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proofErr w:type="gramStart"/>
      <w:r w:rsidRPr="006E7255">
        <w:t>Kent  Archery</w:t>
      </w:r>
      <w:proofErr w:type="gramEnd"/>
      <w:r w:rsidRPr="006E7255">
        <w:t xml:space="preserve">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80E3B43" w14:textId="77777777" w:rsidR="00D16C64" w:rsidRPr="00B437CB" w:rsidRDefault="00D16C64" w:rsidP="00D16C64">
      <w:pPr>
        <w:pStyle w:val="Subtitle"/>
      </w:pPr>
      <w:r>
        <w:t>Volume 3 – Field Archery</w:t>
      </w:r>
    </w:p>
    <w:p w14:paraId="15044219" w14:textId="77777777" w:rsidR="00D16C64" w:rsidRPr="00B437CB" w:rsidRDefault="00D16C64" w:rsidP="00D16C64">
      <w:pPr>
        <w:pStyle w:val="Subtitle"/>
      </w:pPr>
    </w:p>
    <w:p w14:paraId="5F687ADE" w14:textId="77777777" w:rsidR="00D16C64" w:rsidRPr="00B437CB" w:rsidRDefault="00D16C64" w:rsidP="00D16C64">
      <w:pPr>
        <w:pStyle w:val="Subtitle"/>
      </w:pPr>
    </w:p>
    <w:p w14:paraId="463E82EB" w14:textId="77777777" w:rsidR="00D16C64" w:rsidRPr="00B437CB" w:rsidRDefault="00D16C64" w:rsidP="00D16C64">
      <w:pPr>
        <w:pStyle w:val="Subtitle"/>
        <w:pBdr>
          <w:bottom w:val="single" w:sz="4" w:space="1" w:color="auto"/>
        </w:pBdr>
      </w:pPr>
    </w:p>
    <w:p w14:paraId="67315D44" w14:textId="77777777" w:rsidR="00D16C64" w:rsidRPr="00B437CB" w:rsidRDefault="00D16C64" w:rsidP="00D16C6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D16C64" w:rsidRPr="00B437CB" w14:paraId="7D3F6485" w14:textId="77777777" w:rsidTr="005874DA">
        <w:trPr>
          <w:cantSplit/>
          <w:jc w:val="center"/>
        </w:trPr>
        <w:tc>
          <w:tcPr>
            <w:tcW w:w="1985" w:type="dxa"/>
          </w:tcPr>
          <w:p w14:paraId="6BD3E91F" w14:textId="77777777" w:rsidR="00D16C64" w:rsidRPr="00B437CB" w:rsidRDefault="00D16C64" w:rsidP="005874DA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3BA327EC" w14:textId="67F47241" w:rsidR="00D16C64" w:rsidRPr="00B437CB" w:rsidRDefault="00D16C64" w:rsidP="00D7025C">
            <w:pPr>
              <w:pStyle w:val="DocumentMetadata"/>
              <w:jc w:val="right"/>
            </w:pPr>
            <w:r>
              <w:t>2014.01.</w:t>
            </w:r>
            <w:r w:rsidR="00D7025C">
              <w:t>13</w:t>
            </w:r>
            <w:r w:rsidR="00D7025C">
              <w:t>b</w:t>
            </w:r>
            <w:bookmarkStart w:id="0" w:name="_GoBack"/>
            <w:bookmarkEnd w:id="0"/>
          </w:p>
        </w:tc>
      </w:tr>
      <w:tr w:rsidR="00D16C64" w:rsidRPr="00B437CB" w14:paraId="465625BE" w14:textId="77777777" w:rsidTr="005874DA">
        <w:trPr>
          <w:cantSplit/>
          <w:jc w:val="center"/>
        </w:trPr>
        <w:tc>
          <w:tcPr>
            <w:tcW w:w="1985" w:type="dxa"/>
          </w:tcPr>
          <w:p w14:paraId="04002FB7" w14:textId="77777777" w:rsidR="00D16C64" w:rsidRPr="00B437CB" w:rsidRDefault="00D16C64" w:rsidP="005874DA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16333A74" w14:textId="77777777" w:rsidR="00D16C64" w:rsidRPr="00B437CB" w:rsidRDefault="00D16C64" w:rsidP="005874DA">
            <w:pPr>
              <w:pStyle w:val="DocumentMetadata"/>
              <w:jc w:val="right"/>
            </w:pPr>
            <w:r>
              <w:t>13 January 2014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1" w:name="_Toc146460771"/>
      <w:bookmarkStart w:id="2" w:name="_Toc147917259"/>
      <w:r>
        <w:lastRenderedPageBreak/>
        <w:t>Current</w:t>
      </w:r>
      <w:r w:rsidRPr="006E7255">
        <w:t xml:space="preserve"> Records</w:t>
      </w:r>
    </w:p>
    <w:bookmarkEnd w:id="1"/>
    <w:bookmarkEnd w:id="2"/>
    <w:p w14:paraId="4AF47FF5" w14:textId="77777777" w:rsidR="00D16C64" w:rsidRPr="00D000D6" w:rsidRDefault="00D16C64" w:rsidP="00D16C64">
      <w:pPr>
        <w:pStyle w:val="Heading2"/>
      </w:pPr>
      <w:r w:rsidRPr="00D000D6">
        <w:lastRenderedPageBreak/>
        <w:t>Compound Unlimited</w:t>
      </w:r>
    </w:p>
    <w:p w14:paraId="20DDB724" w14:textId="77777777" w:rsidR="00D16C64" w:rsidRDefault="00D16C64" w:rsidP="00D16C64">
      <w:pPr>
        <w:pStyle w:val="Heading3"/>
      </w:pPr>
      <w:bookmarkStart w:id="3" w:name="_Toc14646079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DAE6F6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C7B173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BEF6CA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2847D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57EE2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57FDC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00FDB1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F505FB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F34B2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9979A6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80BE6F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A97C3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EC6218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5504A1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9F775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B14EA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23D3B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7D9B9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ED5971" w14:paraId="3F23FC8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02258C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6720FC" w14:textId="77777777" w:rsidR="00D16C64" w:rsidRPr="00ED5971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693512" w14:textId="77777777" w:rsidR="00D16C64" w:rsidRPr="00ED5971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25D5FE" w14:textId="77777777" w:rsidR="00D16C64" w:rsidRPr="00ED5971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8F6509" w14:textId="77777777" w:rsidR="00D16C64" w:rsidRPr="00ED5971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EA3C15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9BEDAF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FA2B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58B24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BB0F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5BE66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F22903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3CBCA3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1D7C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2FB95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E5C65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F62CD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96D1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036797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AA155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01DD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8E41F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8572E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F77633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FF62A8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78BB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C84E4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6EFDB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0810B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ED5971" w14:paraId="40AEA0D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267ADF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44657A" w14:textId="77777777" w:rsidR="00D16C64" w:rsidRPr="00ED5971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F5B018" w14:textId="77777777" w:rsidR="00D16C64" w:rsidRPr="00ED5971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717118" w14:textId="77777777" w:rsidR="00D16C64" w:rsidRPr="00ED5971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0C809A" w14:textId="77777777" w:rsidR="00D16C64" w:rsidRPr="00ED5971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5AF3A0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5C11A0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1CD43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06C29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64B91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1D2F6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65C947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533687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5FB4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8F37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53E27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239D7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A4918A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B8F9A3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4DE2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0813A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E637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DD711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31100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42FA68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D55D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235F8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14243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BD527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F12FF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3F09F1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6D4A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CF18B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F3072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656C1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66F8E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C9B647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628754" w14:textId="77777777" w:rsidR="00D16C64" w:rsidRPr="00AF28B9" w:rsidRDefault="00D16C64" w:rsidP="001032DD">
            <w:pPr>
              <w:pStyle w:val="NoSpacing"/>
            </w:pPr>
            <w:r w:rsidRPr="00AF28B9">
              <w:t>Mrs. P. Virani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EE6A93" w14:textId="77777777" w:rsidR="00D16C64" w:rsidRPr="00AF28B9" w:rsidRDefault="00D16C64" w:rsidP="001032DD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7B40B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6DEED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1997</w:t>
            </w:r>
          </w:p>
        </w:tc>
      </w:tr>
      <w:tr w:rsidR="00D16C64" w:rsidRPr="00AF28B9" w14:paraId="2DA4AD9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CC2E57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A713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75E18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5A12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750DF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A2DBC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A562CA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CB916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97360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016B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8D060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B3D38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9D8374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C8DCE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CE27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D91C8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27D8C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7C6092E" w14:textId="77777777" w:rsidR="00D16C64" w:rsidRDefault="00D16C64" w:rsidP="00D16C64">
      <w:pPr>
        <w:pStyle w:val="Heading3"/>
      </w:pPr>
      <w:bookmarkStart w:id="4" w:name="_Toc14646079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26D493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5AF33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bookmarkStart w:id="5" w:name="_Toc146460794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331661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26436B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F52927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38A06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1D59DF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9F4BC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2AE7FC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8128E74" w14:textId="3F23D0AE" w:rsidR="00D16C64" w:rsidRPr="00AF28B9" w:rsidRDefault="00D16C64" w:rsidP="001032DD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EFE52A" w14:textId="77777777" w:rsidR="00D16C64" w:rsidRPr="00AF28B9" w:rsidRDefault="00D16C64" w:rsidP="001032DD">
            <w:pPr>
              <w:pStyle w:val="NoSpacing"/>
              <w:jc w:val="right"/>
            </w:pPr>
            <w:r>
              <w:t>394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373AC0" w14:textId="77777777" w:rsidR="00D16C64" w:rsidRPr="00AF28B9" w:rsidRDefault="00D16C64" w:rsidP="001032DD">
            <w:pPr>
              <w:pStyle w:val="NoSpacing"/>
              <w:jc w:val="right"/>
            </w:pPr>
            <w:r>
              <w:t>22 Sep 2013</w:t>
            </w:r>
          </w:p>
        </w:tc>
      </w:tr>
      <w:tr w:rsidR="00D16C64" w:rsidRPr="00AF28B9" w14:paraId="6A35476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19A16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521813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72966C" w14:textId="753CD44D" w:rsidR="00D16C64" w:rsidRPr="00AF28B9" w:rsidRDefault="00D16C64" w:rsidP="001032DD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01A14C" w14:textId="77777777" w:rsidR="00D16C64" w:rsidRPr="00AF28B9" w:rsidRDefault="00D16C64" w:rsidP="001032DD">
            <w:pPr>
              <w:pStyle w:val="NoSpacing"/>
              <w:jc w:val="right"/>
            </w:pPr>
            <w:r>
              <w:t>378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95C864" w14:textId="77777777" w:rsidR="00D16C64" w:rsidRPr="00AF28B9" w:rsidRDefault="00D16C64" w:rsidP="001032DD">
            <w:pPr>
              <w:pStyle w:val="NoSpacing"/>
              <w:jc w:val="right"/>
            </w:pPr>
            <w:r>
              <w:t>02 Aug 2009</w:t>
            </w:r>
          </w:p>
        </w:tc>
      </w:tr>
      <w:tr w:rsidR="00D16C64" w:rsidRPr="00AF28B9" w14:paraId="53C650F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00C7D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FF0906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0A126E" w14:textId="399A9C44" w:rsidR="00D16C64" w:rsidRPr="00AF28B9" w:rsidRDefault="00D16C64" w:rsidP="001032DD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71EB57" w14:textId="77777777" w:rsidR="00D16C64" w:rsidRPr="00AF28B9" w:rsidRDefault="00D16C64" w:rsidP="001032DD">
            <w:pPr>
              <w:pStyle w:val="NoSpacing"/>
              <w:jc w:val="right"/>
            </w:pPr>
            <w:r>
              <w:t>765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5E393A" w14:textId="77777777" w:rsidR="00D16C64" w:rsidRPr="00AF28B9" w:rsidRDefault="00D16C64" w:rsidP="001032DD">
            <w:pPr>
              <w:pStyle w:val="NoSpacing"/>
              <w:jc w:val="right"/>
            </w:pPr>
            <w:r>
              <w:t>23 Sep 2013</w:t>
            </w:r>
          </w:p>
        </w:tc>
      </w:tr>
      <w:tr w:rsidR="00D16C64" w:rsidRPr="00AF28B9" w14:paraId="5E3773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1E01D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90EE2" w14:textId="77777777" w:rsidR="00D16C64" w:rsidRPr="00AF28B9" w:rsidRDefault="00D16C64" w:rsidP="001032DD">
            <w:pPr>
              <w:pStyle w:val="NoSpacing"/>
            </w:pPr>
            <w: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FCF174" w14:textId="77777777" w:rsidR="00D16C64" w:rsidRPr="00AF28B9" w:rsidRDefault="00D16C64" w:rsidP="001032DD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C7EAFE" w14:textId="77777777" w:rsidR="00D16C64" w:rsidRPr="00AF28B9" w:rsidRDefault="00D16C64" w:rsidP="001032DD">
            <w:pPr>
              <w:pStyle w:val="NoSpacing"/>
              <w:jc w:val="right"/>
            </w:pPr>
            <w:r>
              <w:t>371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8F1C25" w14:textId="77777777" w:rsidR="00D16C64" w:rsidRPr="00AF28B9" w:rsidRDefault="00D16C64" w:rsidP="001032DD">
            <w:pPr>
              <w:pStyle w:val="NoSpacing"/>
              <w:jc w:val="right"/>
            </w:pPr>
            <w:r>
              <w:t>13 Apr 2008</w:t>
            </w:r>
          </w:p>
        </w:tc>
      </w:tr>
      <w:tr w:rsidR="00D16C64" w:rsidRPr="00AF28B9" w14:paraId="0F467A7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4F7C9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6A5224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DE00E7" w14:textId="219563C8" w:rsidR="00D16C64" w:rsidRPr="00AF28B9" w:rsidRDefault="00D16C64" w:rsidP="001032DD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D55EE2" w14:textId="77777777" w:rsidR="00D16C64" w:rsidRPr="00AF28B9" w:rsidRDefault="00D16C64" w:rsidP="001032DD">
            <w:pPr>
              <w:pStyle w:val="NoSpacing"/>
              <w:jc w:val="right"/>
            </w:pPr>
            <w:r>
              <w:t>732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A5CA16" w14:textId="77777777" w:rsidR="00D16C64" w:rsidRPr="00AF28B9" w:rsidRDefault="00D16C64" w:rsidP="001032DD">
            <w:pPr>
              <w:pStyle w:val="NoSpacing"/>
              <w:jc w:val="right"/>
            </w:pPr>
            <w:r>
              <w:t>21 Apr 2012</w:t>
            </w:r>
          </w:p>
        </w:tc>
      </w:tr>
      <w:tr w:rsidR="00D16C64" w:rsidRPr="00AF28B9" w14:paraId="314EC08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D61F1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72D393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2B86AB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DA26E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139BD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5C66E4F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3DD09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77215F" w14:textId="77777777" w:rsidR="00D16C64" w:rsidRPr="00AF28B9" w:rsidRDefault="00D16C64" w:rsidP="001032DD">
            <w:pPr>
              <w:pStyle w:val="NoSpacing"/>
            </w:pPr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47F30F" w14:textId="77777777" w:rsidR="00D16C64" w:rsidRPr="00AF28B9" w:rsidRDefault="00D16C64" w:rsidP="001032DD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444D1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4EE9A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7EDCBF3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6AB92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4D52A7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68898A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7147C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C7E0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ADE04A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A0A2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9676C6" w14:textId="77777777" w:rsidR="00D16C64" w:rsidRPr="00AF28B9" w:rsidRDefault="00D16C64" w:rsidP="001032DD">
            <w:pPr>
              <w:pStyle w:val="NoSpacing"/>
            </w:pPr>
            <w:r w:rsidRPr="00AF28B9">
              <w:t xml:space="preserve">I. </w:t>
            </w:r>
            <w:proofErr w:type="spellStart"/>
            <w:r w:rsidRPr="00AF28B9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575156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D82E0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6B927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6D8289F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64F0B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72FD2A" w14:textId="77777777" w:rsidR="00D16C64" w:rsidRPr="00AF28B9" w:rsidRDefault="00D16C64" w:rsidP="001032DD">
            <w:pPr>
              <w:pStyle w:val="NoSpacing"/>
            </w:pPr>
            <w:r w:rsidRPr="00AF28B9">
              <w:t>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66EA95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42240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6E035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1C4A4CE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F41B3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C47C93" w14:textId="77777777" w:rsidR="00D16C64" w:rsidRPr="00AF28B9" w:rsidRDefault="00D16C64" w:rsidP="001032DD">
            <w:pPr>
              <w:pStyle w:val="NoSpacing"/>
            </w:pPr>
            <w:r w:rsidRPr="00AF28B9">
              <w:t xml:space="preserve">I. </w:t>
            </w:r>
            <w:proofErr w:type="spellStart"/>
            <w:r w:rsidRPr="00AF28B9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EBCF58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7E48C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887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BB8E2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2C72A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7544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C1D7BB" w14:textId="77777777" w:rsidR="00D16C64" w:rsidRPr="00AF28B9" w:rsidRDefault="00D16C64" w:rsidP="001032DD">
            <w:pPr>
              <w:pStyle w:val="NoSpacing"/>
            </w:pPr>
            <w:r w:rsidRPr="00AF28B9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7E15A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12412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5B1F2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6AD4C2F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A823B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6EA9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79B4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0A9B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0D8C8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EB673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47CF0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DEF96C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1353AB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7D79C6" w14:textId="77777777" w:rsidR="00D16C64" w:rsidRPr="00AF28B9" w:rsidRDefault="00D16C64" w:rsidP="001032DD">
            <w:pPr>
              <w:pStyle w:val="NoSpacing"/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B57E2D" w14:textId="77777777" w:rsidR="00D16C64" w:rsidRPr="00AF28B9" w:rsidRDefault="00D16C64" w:rsidP="001032DD">
            <w:pPr>
              <w:pStyle w:val="NoSpacing"/>
              <w:jc w:val="right"/>
            </w:pPr>
            <w:r>
              <w:t>25 May 2008</w:t>
            </w:r>
          </w:p>
        </w:tc>
      </w:tr>
      <w:tr w:rsidR="00D16C64" w:rsidRPr="00AF28B9" w14:paraId="2709A6A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75A48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34FF9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3F3B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EA99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085DF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009AC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4AE0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9689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21DCA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1AE14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40A5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29B84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31924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C69C0B" w14:textId="77777777" w:rsidR="00D16C64" w:rsidRPr="00AF28B9" w:rsidRDefault="00D16C64" w:rsidP="001032DD">
            <w:pPr>
              <w:pStyle w:val="NoSpacing"/>
            </w:pPr>
            <w:r>
              <w:t>P. Williams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5D2671" w14:textId="77777777" w:rsidR="00D16C64" w:rsidRPr="00AF28B9" w:rsidRDefault="00D16C64" w:rsidP="001032DD">
            <w:pPr>
              <w:pStyle w:val="NoSpacing"/>
            </w:pPr>
            <w:r>
              <w:t>Dover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4988BB9" w14:textId="77777777" w:rsidR="00D16C64" w:rsidRPr="00AF28B9" w:rsidRDefault="00D16C64" w:rsidP="001032DD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352DC6" w14:textId="77777777" w:rsidR="00D16C64" w:rsidRPr="00AF28B9" w:rsidRDefault="00D16C64" w:rsidP="001032DD">
            <w:pPr>
              <w:pStyle w:val="NoSpacing"/>
              <w:jc w:val="right"/>
            </w:pPr>
            <w:r>
              <w:t>03 Nov 2013</w:t>
            </w:r>
          </w:p>
        </w:tc>
      </w:tr>
    </w:tbl>
    <w:p w14:paraId="758E7FB5" w14:textId="77777777" w:rsidR="00D16C64" w:rsidRPr="00D000D6" w:rsidRDefault="00D16C64" w:rsidP="00D16C64">
      <w:pPr>
        <w:pStyle w:val="Heading2"/>
      </w:pPr>
      <w:bookmarkStart w:id="6" w:name="_Toc147917268"/>
      <w:r w:rsidRPr="00D000D6">
        <w:lastRenderedPageBreak/>
        <w:t>Compound Unlimited</w:t>
      </w:r>
    </w:p>
    <w:p w14:paraId="76C64ABF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20C98B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2E754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56E4D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94D13B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2BC43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123F21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AA037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84BD2D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E44F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4CDD9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82E28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C145D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997EBC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70669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1BF0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F80C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F9AE0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968C7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9D446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3DFC4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0308D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7778B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5F2FC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B854E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485EE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562F9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6D47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6616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6F463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E5D76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1BE8E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0D1BB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EC15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0235F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DDAD8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5721F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708E4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CA75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2C2D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EB23A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C3CB3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578EA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DE60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32ED2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BFAA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F56FB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CAAEB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9DA56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C6D7F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2C5F5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52685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8D1D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177DA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3C20E5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26136C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590D3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5C6D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D7A5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01D3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0B02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0B35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7E28C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EE7F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9D65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584F2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E2776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ED4B0F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1C110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C70B2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045C9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61033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C63B1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0F552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962A5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E2CB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A9D32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162A8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6B43A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0C51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4394A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ABE8A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08F1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2313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C14F4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AD1A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90569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57D5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97EB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2F23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7528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CA97A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E22C8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34C2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1D39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32D7D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8EF06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9AF9D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C0291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F572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31EC5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43F40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F4E8F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0E3C9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6F955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C0AA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76395E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7A154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8E5F1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DA8D368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FE1B97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C3086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25877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CAE7B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27A774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4FD66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AC02CE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93CD1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3099B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84F2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C475D0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C9A4B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516F4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88B8B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235A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4A99F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2CDC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D857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383655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B99DE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EBB3C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5CEC1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D98EB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45A979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03B05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D49BE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6D64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B09B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5BBAC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1853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C7FC6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52467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6594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EC99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D3200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81B9F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1522A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A62F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247B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B0EC6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6B30A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3701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5D85F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3B3A0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2E3E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188C1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C2A40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B3BF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1F6A85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C16EE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C8369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3DC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8884A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565B3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6A73D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A6185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013E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CFBC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77132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25FEA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2EDB0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FB12A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0866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61FB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EEB09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F95B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CA760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96670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FB41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010A3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F1747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0CB6B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C3ADB9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1DD10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E8595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B79A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00E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09923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43AA5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07E02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2E913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8566B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C2206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61991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6EEA1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D9D4A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C120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191E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BDB9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774A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378AB1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17AB4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11C53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C798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BEE6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6623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17ABAA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488AF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07F8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C202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F1398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39A4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F096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56619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EBCD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946F9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2D105A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D322F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0DBB2469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8EB2119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70962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D3C3C7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E972B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E267C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B488A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49DEB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6178E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68E27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7C46B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55C4AB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AC149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72C21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7F09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85C4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CC33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F2DD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1CF69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06617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0812C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C5F02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9BE6E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F6361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85C1B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8210F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A6FB2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FEB1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DC544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995BD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6433B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9EBCD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D62E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D8784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8A603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9A92A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F7B9C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FB159C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C0659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07377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E88F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C79AD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8CDAC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731C8C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CF346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1A94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C5DC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9CA0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D205B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E9D9D9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F0FDF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4CE8D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8D6BC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6C8BC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3C47D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7C908F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B355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D425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BA15A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DCFFF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54298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98703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6AA48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37C2E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3D511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5BCCB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99CF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8BE72E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1529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EB85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F4B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82D6A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71FB3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EADDF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4BA5B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206E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4DB0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7076A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83A20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C53A5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5188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EF2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FFC8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C586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954C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21560F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5D023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2AB83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E923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F7DE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123F5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A33625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350A6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DD70E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422E0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EBCA8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C4CE8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76FE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515D6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792D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D490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BB2CE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B630B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393F0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1D76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4988C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81154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EBFE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91035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C349C88" w14:textId="77777777" w:rsidR="00D16C64" w:rsidRPr="00D000D6" w:rsidRDefault="00D16C64" w:rsidP="00D16C64">
      <w:pPr>
        <w:pStyle w:val="Heading2"/>
      </w:pPr>
      <w:r w:rsidRPr="00D000D6">
        <w:lastRenderedPageBreak/>
        <w:t>Compound Unlimited</w:t>
      </w:r>
    </w:p>
    <w:p w14:paraId="7965D9D4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183491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62A4B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A5595F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67C36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C044F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22D64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D896D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98F03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456D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4825A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7CD9A5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A82D2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95D4C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20A5D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8788E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9C68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5C1B6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9384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A23BC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3AB3C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0F060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67DBC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66CD2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D896F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07928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14737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9F91F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AFD8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05CEB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D8AA3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E612A9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8CC02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B539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1D0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8965B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1010C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782F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AAC8F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EC0F0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0990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F1D77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E446A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CFA20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55F2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13F2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B0940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2BE1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66A4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93CE47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86D38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6DFA1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1F737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9C3C9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CC7F4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BB6BBB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15C9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E301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BDFB1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57B76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235D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1E81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4CCB4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1E39A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97A3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673BF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733E0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0AC06D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62D26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2E5E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DE185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58A14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306C0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DCBB5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8FC4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77B38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2FF84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53626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F3CBC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FF343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C386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DD611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E1E7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7DCBC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FFF8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DD24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82C7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2FF31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8E00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7D9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EB02F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322E8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D314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B6D43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F8AA6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AE42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4794C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EABE1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3EC4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F6037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EFED5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70AE8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E3F99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A27A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8B66F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F95603" w14:textId="77777777" w:rsidR="00D16C64" w:rsidRPr="00AF28B9" w:rsidRDefault="00D16C64" w:rsidP="001032DD">
            <w:pPr>
              <w:pStyle w:val="NoSpacing"/>
            </w:pPr>
            <w:r>
              <w:t>Mstr. D. Martin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593ED" w14:textId="7C0F4BA8" w:rsidR="00D16C64" w:rsidRPr="00AF28B9" w:rsidRDefault="00D16C64" w:rsidP="009D0A45">
            <w:pPr>
              <w:pStyle w:val="NoSpacing"/>
            </w:pPr>
            <w:r>
              <w:t>Ten-Ring Archer</w:t>
            </w:r>
            <w:r w:rsidR="009D0A45">
              <w:t>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8E88E9E" w14:textId="77777777" w:rsidR="00D16C64" w:rsidRPr="00AF28B9" w:rsidRDefault="00D16C64" w:rsidP="001032DD">
            <w:pPr>
              <w:pStyle w:val="NoSpacing"/>
              <w:jc w:val="right"/>
            </w:pPr>
            <w:r>
              <w:t>380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B3FA9F" w14:textId="77777777" w:rsidR="00D16C64" w:rsidRPr="00AF28B9" w:rsidRDefault="00D16C64" w:rsidP="001032DD">
            <w:pPr>
              <w:pStyle w:val="NoSpacing"/>
              <w:jc w:val="right"/>
            </w:pPr>
            <w:r>
              <w:t>02 Nov 2008</w:t>
            </w:r>
          </w:p>
        </w:tc>
      </w:tr>
    </w:tbl>
    <w:p w14:paraId="67457148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CD73965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17B81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FF0C0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7D13C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6C8BB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38BDD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55D1ED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C1A73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37D1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77D43B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B9CB74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2FDD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B4E95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74493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297E3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DD2AB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BCF45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F788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6A187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CDB99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55B9B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C3400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7B56F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C4B53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46B37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395A4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4865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6408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B19C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C0403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706A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4E15D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A85A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B157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7D477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2B5B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CBD71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ABFD1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86C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D2BC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84BC3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367F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11E4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06D09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7CFE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4714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F9980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49B0D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ACC838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7205A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505B2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C5752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2D3E4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BAF81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91011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DE2D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8F086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4335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61E1C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1EAE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5645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8177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C3E9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DFF7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22483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82E5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D4B6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A1EDD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2E06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C036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F051E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832FF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0DAC6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658D4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A38DC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9415C2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137D8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C4195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3DE0DE6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9C887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2B55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5AC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45C6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CD73D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91E23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C03E0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195A8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B1E2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4568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BBF7C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037F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7AFC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2EEB9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10BD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38047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10B52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B7CCBE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2CF6C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4E65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05AFE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3B483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4EC23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A988DD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A86C8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57AB85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B5BBD3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97603A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75F08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7985FFB7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92D5EC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FF96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bookmarkStart w:id="7" w:name="_Toc147917270"/>
            <w:bookmarkEnd w:id="6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00C4A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8536C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9235C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26A8F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8693A3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9AD28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8BB9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D5719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176FC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B64B0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3D64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EB0E6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941E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5DE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B5BC4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03C22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FBDBB3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3DFF7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7D7C9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21DEA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67D48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505445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650C1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C36F1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899DD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7955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C503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14CF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A4237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8DA34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BCA0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1395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E1E73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6F372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E9141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F18AE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6BD2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7A7D3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226DB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D7CA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2E7B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8FEC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5D710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C6CA4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4AD57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EB2D1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ECA04C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558E3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3CA5C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B06AB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FA6A1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C3A62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BCB924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2716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8881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DAD89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B4F5F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4C28F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197BFC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B7506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94A2D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37CBA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8C8C5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F031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6CA5D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A61F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04C7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6907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5857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1A34E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D3060D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23D33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6BE80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B26E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564E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FEB9F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64A0A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FFEF7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92C6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E3877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D1AEA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25701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102E5D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7383C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9369C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4E7E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4FCC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57C3E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7280F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38EF3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3D864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54B9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5DDC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E0719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D79D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C9D50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FF27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9529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6E4E0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B39E9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366CF6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C732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D92E7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5D949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BE96AC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B1C88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A2EFBD5" w14:textId="77777777" w:rsidR="00D16C64" w:rsidRPr="00D000D6" w:rsidRDefault="00D16C64" w:rsidP="00D16C64">
      <w:pPr>
        <w:pStyle w:val="Heading2"/>
      </w:pPr>
      <w:r w:rsidRPr="00D000D6">
        <w:lastRenderedPageBreak/>
        <w:t>Recurve</w:t>
      </w:r>
      <w:bookmarkEnd w:id="5"/>
      <w:r w:rsidRPr="00D000D6">
        <w:t xml:space="preserve"> Freestyle</w:t>
      </w:r>
      <w:bookmarkEnd w:id="7"/>
    </w:p>
    <w:p w14:paraId="677FDF50" w14:textId="77777777" w:rsidR="00D16C64" w:rsidRDefault="00D16C64" w:rsidP="00D16C64">
      <w:pPr>
        <w:pStyle w:val="Heading3"/>
      </w:pPr>
      <w:bookmarkStart w:id="8" w:name="_Toc146460797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B39F6A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A6DE1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FA33D5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75582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C2807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C741F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43BD08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B7087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CC2A0D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C75FB61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5399D1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4C67E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1994</w:t>
            </w:r>
          </w:p>
        </w:tc>
      </w:tr>
      <w:tr w:rsidR="00D16C64" w:rsidRPr="00AF28B9" w14:paraId="0CCC774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AC3C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F64845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3F4CC5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70E2E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BDA0B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2FB718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8F2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454CF1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A59DE2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A6A2E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C4031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40FA7F1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44A7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C76F7C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0CC2A2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93B1D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1A820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580EC54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E957B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D6C5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8E8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EDE34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3436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D1F2A3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B2C40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162F54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22A8F7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B90AC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E0836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253736E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A45C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6E012D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2FE9DF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2BF7A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C80A1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5787F15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42C22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1FBB91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6BA29C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4A1AF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F8EC2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49B345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41EB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F81C62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65A03C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C1065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1C609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1532A75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763B6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D2444C" w14:textId="77777777" w:rsidR="00D16C64" w:rsidRPr="00AF28B9" w:rsidRDefault="00D16C64" w:rsidP="001032DD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92FBF1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D8085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C4EFD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39B4148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495A1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12F143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BE724E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33E17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5C945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1992</w:t>
            </w:r>
          </w:p>
        </w:tc>
      </w:tr>
      <w:tr w:rsidR="00D16C64" w:rsidRPr="00AF28B9" w14:paraId="22ACC3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84D5C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0A7031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7EB80D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67CA0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BE396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76A342D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C701A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988C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6492E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64AA7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B9A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378B6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47727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001D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7957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2831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C417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1548E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ECCCB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761C1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214E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D2B5B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1A93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44B93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9A4F9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EBF188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9D9F30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F0B16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D39D4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1993</w:t>
            </w:r>
          </w:p>
        </w:tc>
      </w:tr>
      <w:tr w:rsidR="00D16C64" w:rsidRPr="00AF28B9" w14:paraId="325F989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82591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99FE0D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58088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F1174D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BD25C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86E9DE6" w14:textId="77777777" w:rsidR="00D16C64" w:rsidRDefault="00D16C64" w:rsidP="00D16C64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7BEAAA5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AC326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715AB6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5E359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399B5F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0A5EF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83043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9669E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69C511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BA0AA5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137443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41D25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4330993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A8DF9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9656F6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92CA33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63CE2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E8C73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4FAA0E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73EC2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37DEC7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6A31C3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03EBE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7D72C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30D991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019B0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A60EE6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966AD8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8D996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43532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38886D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BF0E2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8DDF35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B8B837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7FE62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AD4DA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7F0BFB9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AA908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78108B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1F7B7C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D13FD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8A848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1998</w:t>
            </w:r>
          </w:p>
        </w:tc>
      </w:tr>
      <w:tr w:rsidR="00D16C64" w:rsidRPr="00AF28B9" w14:paraId="0E270A4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BF14E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12442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2898A6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74D34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DA136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2000</w:t>
            </w:r>
          </w:p>
        </w:tc>
      </w:tr>
      <w:tr w:rsidR="00D16C64" w:rsidRPr="00AF28B9" w14:paraId="4D0DD0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C1C73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047421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E7E617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72BA8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69988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1995</w:t>
            </w:r>
          </w:p>
        </w:tc>
      </w:tr>
      <w:tr w:rsidR="00D16C64" w:rsidRPr="00AF28B9" w14:paraId="5142796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0008C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5EB26E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F01FDE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0375C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CAC70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2C38CF4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37B1F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B42DBF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4BD55F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45875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64CDD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6803F6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739B8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2326C5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933666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9AB0F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829E6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0E1228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262CE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4D211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4B8250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D2EA0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6879B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66D0CC0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A06B4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419A07" w14:textId="77777777" w:rsidR="00D16C64" w:rsidRPr="00AF28B9" w:rsidRDefault="00D16C64" w:rsidP="001032DD">
            <w:pPr>
              <w:pStyle w:val="NoSpacing"/>
            </w:pPr>
            <w:r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BEE0B3" w14:textId="0E92E357" w:rsidR="00D16C64" w:rsidRPr="00AF28B9" w:rsidRDefault="009D0A45" w:rsidP="00EC5F8A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BF0AEC" w14:textId="77777777" w:rsidR="00D16C64" w:rsidRPr="00AF28B9" w:rsidRDefault="00D16C64" w:rsidP="001032DD">
            <w:pPr>
              <w:pStyle w:val="NoSpacing"/>
              <w:jc w:val="right"/>
            </w:pPr>
            <w:r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12B5B0" w14:textId="77777777" w:rsidR="00D16C64" w:rsidRPr="00AF28B9" w:rsidRDefault="00D16C64" w:rsidP="001032DD">
            <w:pPr>
              <w:pStyle w:val="NoSpacing"/>
              <w:jc w:val="right"/>
            </w:pPr>
            <w:r>
              <w:t>11 May 2008</w:t>
            </w:r>
          </w:p>
        </w:tc>
      </w:tr>
      <w:tr w:rsidR="00D16C64" w:rsidRPr="00AF28B9" w14:paraId="601825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2FC6A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E5425A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2F1B0A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2D05C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3978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6FA4B4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63801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3584A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2E475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73C4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816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A4B4FD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9F1F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8DC5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E625D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4588D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9F3F4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B4F57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43157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9C5E8F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7E48158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442EE4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BCD7F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0A39C9EC" w14:textId="77777777" w:rsidR="00D16C64" w:rsidRPr="00D000D6" w:rsidRDefault="00D16C64" w:rsidP="00D16C64">
      <w:pPr>
        <w:pStyle w:val="Heading2"/>
      </w:pPr>
      <w:bookmarkStart w:id="9" w:name="_Toc147917271"/>
      <w:r w:rsidRPr="00D000D6">
        <w:lastRenderedPageBreak/>
        <w:t>Recurve Freestyle</w:t>
      </w:r>
    </w:p>
    <w:p w14:paraId="66042797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121375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6FC94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389D1E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94689B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1D586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D4CF4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A11BA1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5577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C305C7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C187C5" w14:textId="77777777" w:rsidR="00D16C64" w:rsidRPr="00AF28B9" w:rsidRDefault="00D16C64" w:rsidP="001032DD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A8280A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8EA30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AF28B9" w14:paraId="2C0C73A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1B9BD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36E231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907680" w14:textId="77777777" w:rsidR="00D16C64" w:rsidRPr="00AF28B9" w:rsidRDefault="00D16C64" w:rsidP="001032DD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1EDA5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AB7DF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D57EF3" w14:paraId="2B68AC7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BE92E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17A18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9DB06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856E3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E2AF3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71F1D0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AD493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DDAF3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97F00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E1147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DAE8B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75747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AA9B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0CCE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6CE5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AC239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DDCFB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368A7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02F2A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237AD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2D18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0CD52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5AB89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FF2D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F4F5C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84D4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D998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CBC4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44731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624015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88AE7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99CE2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861CC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0B1F7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C2E6F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E919E4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54AF3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D1A7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24AAC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B8998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E6352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E274C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7157A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3D01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60355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EA03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81CEA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4C5AD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A5C28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250B5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30CE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80A2C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F1D6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5E13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8AA0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2D141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94A0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495F1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D27EF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7D4E8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1F688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F8BD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D8C6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7F78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32117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D1FED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DA3B6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25396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1808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0EA9C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94FD9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89EE49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2B898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46E1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3A12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D19E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AF3C0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97AFB4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B414A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818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232F5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DD07F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862D0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9DD9F1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079FF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91F0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AC32E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CECBD5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28EB7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62D79BF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CD25FB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44AE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EDB95A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90917E8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E7233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3F635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629A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AEACF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2F916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8EAAD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E0D377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C14F75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28A94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D3D9C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566A5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3AEE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D64B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2713A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3E7D5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F305E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37159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44EA9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E7C84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FAC1C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D4276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0652D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A3E97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40C7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25419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51311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682EBB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F8662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471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44CB4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362AC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139D3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EDAF3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98E5A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AF17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1CCF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621F8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6042C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6B1A4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68C22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ED29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6ABE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0D95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3191C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A55925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05969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6E2FF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32D0C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81199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C0B7B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6ECB83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DD0FA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ADEB3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2527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79502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0452E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5D4F50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62EE9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67F8F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C5E01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33899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32ED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FE5CC7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C96FC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D100E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1C63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2E81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2CC74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9387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159E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43C6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22B11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F130C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E8FF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AF95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D313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AA75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6A742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F794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16330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CD5AC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18EE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7295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D1378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4D57D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2FCCB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2E72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1F628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13824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A92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5B99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17CD5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B70F3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F152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0637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88D2F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1353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6ED86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A216E9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2D3C8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777EE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4B38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CD3EF5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9166C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F9B449B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6827F1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A3D44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213D68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19C2F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5A953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1A498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A35E86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52ECD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5529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5376FC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AC7DB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0410A5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9E76CA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21472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B3828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A43D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E4C95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0D6B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5F510F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3F7EE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F568D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C508E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F27FB9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1AA9E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86362D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99560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8568F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197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8F74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72F66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BCB0A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D3F6B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ACF3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0706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9B51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99A78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1F05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D28D0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7917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87F1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561C4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88833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D3BAE6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34898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8DE8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2111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A9F0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73F99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C0681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9DE8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E1DD7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F92E1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68F8D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2073C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CFBC3C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9AF8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3F39E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9D41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E9FC3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7CE8C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E0E94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91C7A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A584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DCB2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AA8B6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B2F28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E93A8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6BCD0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A567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79B6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5DA33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4BDE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24CEF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BB58B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46D97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118F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BC446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99D24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B9B63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2516D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EA6E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9865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7FEA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455A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309ED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8FBE2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7EF9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3645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1004E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9834D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10D93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4A331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96A7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A242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DB98D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83DF0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D399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6A684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3030D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CE33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9D39D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C1AB4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B85DF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B5C3B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22C8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657D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19032F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002C8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CF9349B" w14:textId="77777777" w:rsidR="00D16C64" w:rsidRPr="00D000D6" w:rsidRDefault="00D16C64" w:rsidP="00D16C64">
      <w:pPr>
        <w:pStyle w:val="Heading2"/>
      </w:pPr>
      <w:r w:rsidRPr="00D000D6">
        <w:lastRenderedPageBreak/>
        <w:t>Recurve Freestyle</w:t>
      </w:r>
    </w:p>
    <w:p w14:paraId="3F63E56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AFBCD8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64FBC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B1D080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CA71B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79BD5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61AB7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E2B4A7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093B1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2DC9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8F5C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3E4D3F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A4826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91849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D46EA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A6CC9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02E23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AC53E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1AD60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27745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994C1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09962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D32B8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3A3C4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264B6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4B207B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A6800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8B3B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811F0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90326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E956C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4A375B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DE32E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5459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0803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77158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82B69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7D097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E752B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5DAFB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29F8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2AB4B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62FC7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9D6D8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E22EE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2EC8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D991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B283F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7DE3E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E16DE7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7FFF5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731C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0D8C7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D2BD6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B9AC6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E0D0F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61D4F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342873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00B55E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3ABF1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C1134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637A2D6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2A3EA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B2C19F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BABDA3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09FDF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61C2C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2C43308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C8B7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EFB6F8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4AEDEE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96B94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4D946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679C7C7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AA51B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0E82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A59D6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93EE6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2CCC0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F39F6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5EC8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4295B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631D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6222C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DDE05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8B96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37F92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5F3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0FD0F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D0AA1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1AE3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29144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0C935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7E22F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11135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1F926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4029D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9003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F0E82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72B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26B1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75722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A8B0B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65A50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E6B10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21B55B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721C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B1882B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5BD77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1279E61A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C1D6B15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7D290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9B79C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9BED1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E423E4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41A32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2B8759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A1E2E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8A0B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AED38A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9A2CFE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0ED97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FBE06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838B1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7B4F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ADE3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0F555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48F5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06D1E3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DD147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67819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E3153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B26C0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E7EC9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5C65C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2D4CB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E50A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DB6FA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5626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04E4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57B3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E6D46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6F15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9ECE9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6904D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EAD7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47F6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99068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C41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79AC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ECDC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DFFF0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D3C43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CD49B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91D9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4E42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4F5D9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C594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AAFAF2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1B61B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7FE33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3BE6D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1341E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D45AE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56F0F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E01CB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BADB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7310B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55FC4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BBEC8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34C54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BA397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3C6D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34CE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8DA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06AD5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C2C49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80D9E1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3389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31710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CA86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870B2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4AFA1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FD636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DBFC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71B0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97C80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E20A3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098AB5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D36F1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972B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919F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A6C2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704F2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0D86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F1CFD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C0586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0B6E2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8EDEF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0C4D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8A5AA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F53D1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369B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FE94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97117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84D27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2C6145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C54A9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CBF9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21DC4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0D6A5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5428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06800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079C5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0548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CB4F4D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520CD2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6ADF5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D6A05E0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6ECC0C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7035D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6CE86A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10465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67BF7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28164F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124994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AB3661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51FC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65695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2B4C20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84650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87E1BD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18390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511A1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6295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115BE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00A9C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B98F46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FF248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2940E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ACEE4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3D474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E5090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BF39A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E5654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6BBF8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A014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3BBC9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BF9CE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F79B2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7E8E0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1BE0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8B5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EDD5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1D09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F0394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084A5E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99C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A0C46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9B87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9C8D9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5CB83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D198A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DA2C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E1E2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C4F8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6DFBA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07E87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151CA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F935B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8EA1C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E0D8C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EA59AA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F2CEB6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2BBFE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6DB5E4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E7D5C6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0106F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75EDB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5D5EFE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4FC68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80097B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F85E78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4CF09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B5D5B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993648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606F5E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9D40D0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CC5956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8BEFB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771CA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76740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8530F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B35E78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3C2864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E6557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69F84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6187751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1B52E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48E6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AC65B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C7F86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913AB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B67535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A507E5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2CA9A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75D7E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E9213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AB584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B197F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F53AD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DF758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AD1F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A7E2E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B80C0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C244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20E15C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726A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6AAA6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18D9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61107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FBA82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CDD24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09F3CC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BDA9D7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CD6EB1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04BE0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4D6EB92F" w14:textId="77777777" w:rsidR="00D16C64" w:rsidRPr="00D000D6" w:rsidRDefault="00D16C64" w:rsidP="00D16C64">
      <w:pPr>
        <w:pStyle w:val="Heading2"/>
      </w:pPr>
      <w:r w:rsidRPr="00D000D6">
        <w:lastRenderedPageBreak/>
        <w:t>Recurve Barebow</w:t>
      </w:r>
      <w:bookmarkEnd w:id="8"/>
      <w:bookmarkEnd w:id="9"/>
    </w:p>
    <w:p w14:paraId="2BC311D3" w14:textId="77777777" w:rsidR="00D16C64" w:rsidRDefault="00D16C64" w:rsidP="00D16C64">
      <w:pPr>
        <w:pStyle w:val="Heading3"/>
      </w:pPr>
      <w:bookmarkStart w:id="10" w:name="_Toc146460800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7C0BEF9D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F85A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06FB6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E7B75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71A0C2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30FAA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20356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F46746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2AD167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4B048B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9E173E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2881A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1996</w:t>
            </w:r>
          </w:p>
        </w:tc>
      </w:tr>
      <w:tr w:rsidR="00D16C64" w:rsidRPr="00AF28B9" w14:paraId="3E4965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206D8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17CA7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BEDD9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47EA0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EB131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0D5EE2C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CD85F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994DD1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4B12C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1C63E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31D90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40FFF64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E462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4634E9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8BA5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C08FF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5ED43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5E0306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9810C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C7ABD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17DD8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9B358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15B9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23144D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2E4503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1A486D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594A4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824C1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AF170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265BF2B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DEB031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1A2828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83770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79072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3457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1996</w:t>
            </w:r>
          </w:p>
        </w:tc>
      </w:tr>
      <w:tr w:rsidR="00D16C64" w:rsidRPr="00AF28B9" w14:paraId="131D02A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7A46B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F6DEB3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CA502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7264F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989F1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253DD9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FAFEA8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084BE5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547A5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E72A6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1E15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4ACEFA3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DF7DA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E4F804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B84B2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EE994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7BE36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1991</w:t>
            </w:r>
          </w:p>
        </w:tc>
      </w:tr>
      <w:tr w:rsidR="00D16C64" w:rsidRPr="00AF28B9" w14:paraId="289914A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622B7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29FDAC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F584F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FB59D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B1E48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7A4590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BB1C2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35056A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1D7687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59186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09491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7947081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C68C7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6BF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EFE27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CF98F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2C1C5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F59A2D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0D80A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0DE9C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CE3FF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7914A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19A19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586753A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C8920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970FDB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47FAF5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735DE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612A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1989</w:t>
            </w:r>
          </w:p>
        </w:tc>
      </w:tr>
      <w:tr w:rsidR="00D16C64" w:rsidRPr="00AF28B9" w14:paraId="2626EF9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023C7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D562B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37D72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45A52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DD5C3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F519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C320D8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CFCAE5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4A79785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C6CAB7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FB18D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1999</w:t>
            </w:r>
          </w:p>
        </w:tc>
      </w:tr>
    </w:tbl>
    <w:p w14:paraId="3BD271E4" w14:textId="77777777" w:rsidR="00D16C64" w:rsidRDefault="00D16C64" w:rsidP="00D16C64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50F67F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67FC5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74763A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C6C84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FEE22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6C42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F59AA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14C5EE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F9E25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B6D54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C52D9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75C4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C1B2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3A80E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7043B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E35C0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4DBB5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184FF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24F9BA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DFCEB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0AF6D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AB4E5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E97C6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57687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A6A06D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12801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C92EA6" w14:textId="77777777" w:rsidR="00D16C64" w:rsidRPr="00AF28B9" w:rsidRDefault="00D16C64" w:rsidP="001032DD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0F81E7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F7656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F98B8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2E4076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964A2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A80D1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0B11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A7ABC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74F74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9519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13CBB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7BF5E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95ED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B973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84614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E5DD1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FFC6C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7A65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85DDA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9635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8A838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F5EA66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5EA00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2E17F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5B30E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6F1E2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E38B2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5E5A38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2340B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77AC1E" w14:textId="77777777" w:rsidR="00D16C64" w:rsidRPr="00AF28B9" w:rsidRDefault="00D16C64" w:rsidP="001032DD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12AE5F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B86A8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DC564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414789E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C02AF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3C4DC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805F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EBD28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F81B9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9B1F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827480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BC4F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5339D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DF124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BE19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7D6357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10A1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ED96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A4840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69711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2508F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189A1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CE2A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1F05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19E6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A062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FB487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3D7B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DCEE9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B96567" w14:textId="77777777" w:rsidR="00D16C64" w:rsidRPr="00AF28B9" w:rsidRDefault="00D16C64" w:rsidP="001032DD">
            <w:pPr>
              <w:pStyle w:val="NoSpacing"/>
            </w:pPr>
            <w:r w:rsidRPr="00AF28B9">
              <w:t>B.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73FEC1" w14:textId="77777777" w:rsidR="00D16C64" w:rsidRPr="00AF28B9" w:rsidRDefault="00D16C64" w:rsidP="001032DD">
            <w:pPr>
              <w:pStyle w:val="NoSpacing"/>
            </w:pPr>
            <w:r w:rsidRPr="00AF28B9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0FFE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65962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1986</w:t>
            </w:r>
          </w:p>
        </w:tc>
      </w:tr>
      <w:tr w:rsidR="00D16C64" w:rsidRPr="00AF28B9" w14:paraId="464563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A98697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9D34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EF72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FB719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40F6B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46E8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0A1F32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5BB9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F0D2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B874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64C78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C65100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618025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7DD4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45F29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1B58E3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1EA9C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4C251F0E" w14:textId="77777777" w:rsidR="00D16C64" w:rsidRPr="00D000D6" w:rsidRDefault="00D16C64" w:rsidP="00D16C64">
      <w:pPr>
        <w:pStyle w:val="Heading2"/>
      </w:pPr>
      <w:bookmarkStart w:id="11" w:name="_Toc146460803"/>
      <w:bookmarkStart w:id="12" w:name="_Toc147917272"/>
      <w:bookmarkEnd w:id="10"/>
      <w:r w:rsidRPr="00D000D6">
        <w:lastRenderedPageBreak/>
        <w:t>Recurve Barebow</w:t>
      </w:r>
    </w:p>
    <w:p w14:paraId="47254A9B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E58C11D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ABF31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B9906C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A5E94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F2C1F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08595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6324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F55333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8580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B0D7A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64EC2D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94A3F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FD10C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8E7A64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FA13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CD4E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5715B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E874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47734E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D2D98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F079F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3FC1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6A751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19DE6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B367D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3516A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B3AA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9C73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F4BB7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C79BD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62AFDD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A48FC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2CC7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E387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DEE4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E083B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1DAF7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A126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81C5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79FA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9C308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FEDAD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D0E98B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E02CE9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27BC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AAD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5CB7E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08937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0D8DD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6A0A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4E8C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6A1B9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B0C4E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7F688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393AB9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B194C7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A555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C0C8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DBC8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B8334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E9649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2BA629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9263F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11B1E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E1D2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58BA2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F48FFD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C4140C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41F67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99E2F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A5EBF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5B07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E27C7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8C16E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56708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28E7F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584D5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9BF58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843BA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275DC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448D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FEFA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D850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89A32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9E8F3D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434E64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23471B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6BA0C4" w14:textId="77777777" w:rsidR="00D16C64" w:rsidRPr="00AF28B9" w:rsidRDefault="00D16C64" w:rsidP="001032DD">
            <w:pPr>
              <w:pStyle w:val="NoSpacing"/>
            </w:pPr>
            <w:r w:rsidRPr="00AF28B9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033D6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571C6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D16C64" w:rsidRPr="00AF28B9" w14:paraId="1532D10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DFF5F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ECFE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ED07B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4DB15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989FA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B3C0D7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897B7D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535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95AD1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1D6E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2B7B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0C9AD5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DDD7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A66BA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17C743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E82D1D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BA2FD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40C77FE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131D1F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640F6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2AF00B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BB255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94C25E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F14D5D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48EE99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518B4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59481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A2F42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0F09F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5FE36F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B308C9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A4DDA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D7998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286A7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891C1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775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C63593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8F882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680D1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CA6CD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BF47C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309F7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288689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2BF3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4F77B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B0077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1C0AB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D50E0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7397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20D29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3C39E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85682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F9338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398A1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E1B80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815ED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2012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6371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1541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6F2CE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C71FF0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0A5C2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7E7A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38A4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03AB1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C73CB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B699A4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512CE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3525D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FA57B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04E04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1DC05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514FB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4FB4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BC8F3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CF78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57CE3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8FE3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F44E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EF365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0500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C291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F0EC0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9BF43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7C31D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65F64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A67E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5C4DD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237E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C96F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C3065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547C3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2DEB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AF623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57A8F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FA663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0D19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B8E3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072B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2BF1E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EBA1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AA22F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91A7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9D078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36E8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8795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73932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E11FE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5C0FD7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D3B76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2F1B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36ED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399F3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9F27A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F686B0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C9C4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7436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576F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52AF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3034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DD958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DFEC7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07ED5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C0A6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5B1CEE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5B2D1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4CBE7BDE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46EE8567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A2C37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2476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E9648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C348E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D1351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6C9A4F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80965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152E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6A0E2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519845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F70D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7C260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CAB0A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E812D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26CA7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314E2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91219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055E8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F8C18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264DA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7D330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1B014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0C34E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1A7A8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C8D9E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5D105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47EE9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99A1D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E1FCA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1C0B5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E6084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D98A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A42FF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D1D9A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98706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1BD5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CA54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8CB0D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68F6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B6470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F63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C9C4B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D256F7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5F2E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9440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7A4A6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85599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50D8A4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8CDE2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3241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C179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22FD4A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5BC12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51391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7F67FD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C541B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768C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00A7F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3868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DEA7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CD730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C2188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32BB3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4624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E2AB9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FB00B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D21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9023E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BE763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CADE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D3F8C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0C1C9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576F4E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55E2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E78F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770A1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CBE49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6C2C2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B284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970D4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E508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8E85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AAE6F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E236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E60559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67D783" w14:textId="77777777" w:rsidR="00D16C64" w:rsidRPr="00AF28B9" w:rsidRDefault="00D16C64" w:rsidP="001032DD">
            <w:pPr>
              <w:pStyle w:val="NoSpacing"/>
            </w:pPr>
            <w:r w:rsidRPr="00AF28B9">
              <w:t xml:space="preserve">Miss L. </w:t>
            </w:r>
            <w:proofErr w:type="spellStart"/>
            <w:r w:rsidRPr="00AF28B9">
              <w:t>Bensted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C38E90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40F93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A570B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28061A6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500AC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B98FA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C948C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F9898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1CEEE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B11C1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30301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B0FB0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9B293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89E0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634D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1F963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908C62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664B23" w14:textId="77777777" w:rsidR="00D16C64" w:rsidRPr="00AF28B9" w:rsidRDefault="00D16C64" w:rsidP="001032DD">
            <w:pPr>
              <w:pStyle w:val="NoSpacing"/>
            </w:pPr>
            <w:r w:rsidRPr="00AF28B9">
              <w:t xml:space="preserve">Miss L. </w:t>
            </w:r>
            <w:proofErr w:type="spellStart"/>
            <w:r w:rsidRPr="00AF28B9">
              <w:t>Bensted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B5D7F1D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CE2700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F1679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0BD1D88E" w14:textId="77777777" w:rsidR="00D16C64" w:rsidRPr="00D000D6" w:rsidRDefault="00D16C64" w:rsidP="00D16C64">
      <w:pPr>
        <w:pStyle w:val="Heading2"/>
      </w:pPr>
      <w:r w:rsidRPr="00D000D6">
        <w:lastRenderedPageBreak/>
        <w:t>Recurve Barebow</w:t>
      </w:r>
    </w:p>
    <w:p w14:paraId="0C6D71A4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4C601E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AD60F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F6CD88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BB070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0AB2C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784399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C1DC5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42B82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A093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40D6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27011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53DBA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E21C5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3FA49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9057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72DE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C13B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1B874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AD1C10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AD171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5AD4B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9F861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8D64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70860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D4897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E6521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E88A5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0FC5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1406A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5054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C7131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AA524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23428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BC6C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97245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5B4D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BB188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334FB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85DF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DADD1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602F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0A506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7070F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A9EA5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8F2F2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1072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0E7D7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F0695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E7F9A7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F9886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F1AFF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F7FEC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F5072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20699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D7B5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550A6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7C654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467BE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0B693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CF395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6BDC7E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66EC6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878D8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4D15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376A6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FA41D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15811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ABA69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23B4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DE8E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1552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F7B63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508C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642E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4128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BAAFA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F08F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AF9E1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349C0A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1CBB8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533FA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BE9F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FC88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FCE0D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EB2B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711491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2F04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CF45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B018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99374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F8BA11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5DB9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F50AD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AE9B2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83CD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6EFA7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47C5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AEC9F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87CD5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DC97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AE26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1943B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8027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5E9FE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29D6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80F69B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587E1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E9C03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8713BBF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BFE5F0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0DE8C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A6E9D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16599A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C4462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C41FA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0990AF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9116F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2BDAA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A6F097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0CBC05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9E07A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2AC0A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4618B1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2E274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A594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4683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1C671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5A1F80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1F1AE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57AD7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A5914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C2563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72292A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D4E6F7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B571E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E03FD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FE75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E3DC2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82AD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EFCE41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16EDF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B4E0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267C2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76C98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1D16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2D27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C7F583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229FA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535C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20BDC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1E22E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9C2860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605654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DCC21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0DA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0E6A9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1B20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C6F9FD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9CEFA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A267C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7336A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04487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5D902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33F90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5441D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6DBD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126C0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C6AA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98E96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6537D3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881462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82AC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1C92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36DDD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E85D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ADE09F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F7F7E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ED5C7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01001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6D81C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182F5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E9B15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30C98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B1265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19156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56C79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32D38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890956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4510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E498B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C44A6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68014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4E34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C257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C166FE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98E36E" w14:textId="77777777" w:rsidR="00D16C64" w:rsidRPr="00AF28B9" w:rsidRDefault="00D16C64" w:rsidP="001032DD">
            <w:pPr>
              <w:pStyle w:val="NoSpacing"/>
            </w:pPr>
            <w:r w:rsidRPr="00AF28B9">
              <w:t>Mstr. A. Collins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59E5E6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D59AD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A1443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220CF0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A4D1A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0CA87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A70C1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87665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6DA98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8AEB39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693258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BD402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53A8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754D5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5A81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96B65C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2C0F34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5020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0CC2B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961E4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13533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582B669E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5D04468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0C9C8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2DCEA4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14E22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35317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B74B4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D6A2B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DCFA3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76C3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482A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386E59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22217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4CF0A4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249D5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B59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C6ED4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8A4E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EA050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9C7AC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CAE70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0D636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AAAC2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9A155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30F8D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F3FA86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1F1A1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38381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CBFD6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C543B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C3AFE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B2E2A6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2B4FF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A71E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53A7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40899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EB3A7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13BE3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1D054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609B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4BE91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38C33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A6A60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BA8E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9D706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F01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0663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0FA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4373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31FAF7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F28FA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7E6F9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8B868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B4323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F6838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600A8F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9AA27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57D1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13AB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B6461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AA8D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DB2802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5E530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A360A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C084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A2FAD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7DEB2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27C66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EBE56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CBD2C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6288B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22CB1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D4F9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74054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837C3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40FF7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95DFA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B319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F10C5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3EB50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FA74B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5D669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360A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2B47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5439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D7E60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B494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152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7F8C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33334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4343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ACE71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3B6A7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6F6C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AC240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EFA47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856D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6CED80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E9DBD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A4BE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2169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CF4AA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6F24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CEA27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42A5D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E1EB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9239D8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65E84F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1F60B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33BF32C" w14:textId="77777777" w:rsidR="00D16C64" w:rsidRPr="00D000D6" w:rsidRDefault="00D16C64" w:rsidP="00D16C64">
      <w:pPr>
        <w:pStyle w:val="Heading2"/>
      </w:pPr>
      <w:r w:rsidRPr="00D000D6">
        <w:lastRenderedPageBreak/>
        <w:t>Recurve Traditional</w:t>
      </w:r>
      <w:bookmarkEnd w:id="11"/>
      <w:bookmarkEnd w:id="12"/>
    </w:p>
    <w:p w14:paraId="7DEC9228" w14:textId="77777777" w:rsidR="00D16C64" w:rsidRDefault="00D16C64" w:rsidP="00D16C64">
      <w:pPr>
        <w:pStyle w:val="Heading3"/>
      </w:pPr>
      <w:bookmarkStart w:id="13" w:name="_Toc146460806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534855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B00B0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A501F6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49072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A4DD6E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CF9282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96EAFD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AECBEC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5F1C5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6CF76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003A82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5600E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F049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5C648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8898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5AFEE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F215F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40E07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42A8A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6D22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F902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DD166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B1857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59554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CB51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21382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754DD9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385173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999DE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4B09FE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32363B2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F4429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AA9D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77751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4B21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C15D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7211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8948E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BE7C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C263A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76A15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194B7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C9408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12036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8F9E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38064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56D40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11B7E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303CE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BD87F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169B9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5B25C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C41E4D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CB4AD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BBD25B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21C2D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3BFA95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090F8D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A683D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1DA7DA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FD173D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5BECC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97D408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ADF7CB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080C1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C5F83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7BE63FD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54ADC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9AB1FC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AAE78A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816E8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AF3C3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553F0C5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2B868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D3B84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1B5E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BCB35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38E89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3B903E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8731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F50AC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AA8B9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BB0FC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58336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F38291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D6CC8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71C95D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46B899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2487D2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7B4CA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6AB5AB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8E08D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F5FFA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5D00C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F2E59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5DFCB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C9837D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9EEE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D0339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592A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C85AB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4BF23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51DC7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A329B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844000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9816C4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DAE441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769C2B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Nov 1989</w:t>
            </w:r>
          </w:p>
        </w:tc>
      </w:tr>
    </w:tbl>
    <w:p w14:paraId="65846A18" w14:textId="77777777" w:rsidR="00D16C64" w:rsidRDefault="00D16C64" w:rsidP="00D16C64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A19B475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E7195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C4441F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763C7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FA8DF4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24929F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7206FA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2CA60C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EB076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186F9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20ED3E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E50C9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B25A6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68CE2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B9C8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5FB6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E086A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9A2FB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2560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12B4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9543A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50BB0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24BEB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B50FA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53E9D7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EBD7C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C14EB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F5E4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594A4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83396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FF84F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C48D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F2E2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E281C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992BB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2E304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B2151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9DAC4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E7463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D49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73E35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E4DAF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81C88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DF225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3626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7FFD1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1DD8B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0EB6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97EF3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F7F00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BF89A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11322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BDAB28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5BDEC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DDFF1A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543D5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C18606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3F6B18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FC6C88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DC7E2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4CF48B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46BE47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FE9A7D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796814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9AA9BA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6DEB9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295719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98807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4722C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1CFD3E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C05A5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E167C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FFA2EB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6CE18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14FB9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05B4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F3966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DE65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C4F8EF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FCE1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F33D5A" w14:textId="77777777" w:rsidR="00D16C64" w:rsidRPr="00AF28B9" w:rsidRDefault="00D16C64" w:rsidP="00FA62BB">
            <w:pPr>
              <w:pStyle w:val="NoSpacing"/>
            </w:pPr>
            <w:r w:rsidRPr="00AF28B9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85611D" w14:textId="232ECC00" w:rsidR="00D16C64" w:rsidRPr="00AF28B9" w:rsidRDefault="009D0A45" w:rsidP="00EC5F8A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EB70F3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58E4D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2007</w:t>
            </w:r>
          </w:p>
        </w:tc>
      </w:tr>
      <w:tr w:rsidR="00D16C64" w:rsidRPr="00AF28B9" w14:paraId="2813A9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2BFCB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8B86D2" w14:textId="77777777" w:rsidR="00D16C64" w:rsidRPr="00AF28B9" w:rsidRDefault="00D16C64" w:rsidP="00FA62BB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C00DEB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E2ABD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E81FAB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482F944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5F5C6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68D03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0948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1F805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8B1E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A18200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58BB5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16E38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226D8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CFDD0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60513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37110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920BE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DF88D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9082F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BFDB4D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0F9E4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C945B0F" w14:textId="77777777" w:rsidR="00D16C64" w:rsidRPr="00D000D6" w:rsidRDefault="00D16C64" w:rsidP="00D16C64">
      <w:pPr>
        <w:pStyle w:val="Heading2"/>
      </w:pPr>
      <w:bookmarkStart w:id="14" w:name="_Toc147917273"/>
      <w:r w:rsidRPr="00D000D6">
        <w:lastRenderedPageBreak/>
        <w:t>Recurve Traditional</w:t>
      </w:r>
    </w:p>
    <w:p w14:paraId="2276266B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B84539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AC93C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CAE79B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7FFFF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58BF0E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510DA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E9A3A8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886E6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001A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5F5D8C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38AC7E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24A35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D7C6FD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C55B8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5489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1BB1F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87013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463C1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2F6A39D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DC308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3E6A3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7D51D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B87B3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5CDBD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6328B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39E78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746B54" w14:textId="77777777" w:rsidR="00D16C64" w:rsidRPr="00AF28B9" w:rsidRDefault="00D16C64" w:rsidP="00FA62BB">
            <w:pPr>
              <w:pStyle w:val="NoSpacing"/>
            </w:pPr>
            <w:r>
              <w:t>Miss</w:t>
            </w:r>
            <w:r w:rsidRPr="00AF28B9">
              <w:t xml:space="preserve"> T.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465952" w14:textId="77777777" w:rsidR="00D16C64" w:rsidRPr="00AF28B9" w:rsidRDefault="00D16C64" w:rsidP="00FA62BB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DD7687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190DC8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6237A78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18991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B502D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398CB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D97B8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6441A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E3B00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34D5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5B1E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B200E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D909D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5B3CE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1F3EC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9288E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9BF7C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7CE3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3E379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E7F02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3EEB4B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B240F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73836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84C2F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37FA3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86AED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AF88F2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98A4CE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F74D2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5699B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54F50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49C43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9C60AD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988E9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A396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C0E8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96580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B480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F6148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9A574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125C9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75D53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8124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5D53B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A734A6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39932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D04F4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7E7B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6286A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D5A04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F2CF1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FAB74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56C2F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1535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672ED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D8A3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A6C7D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2FC25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4091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0B5D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FE787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5F7F6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9567D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4E4D6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FBC29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648C0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5C770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4E3D6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F66AB7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BC6B8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76197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BCF5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30886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EED4C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6B0B1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CBE84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9A46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9D04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8BF53F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03FA9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3A285A6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79C483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EE32B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91C17E8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CDE41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B3304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4FCDF0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9393F6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18BC351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D0E9F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EADA0F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6043E6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DBC59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D2D86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430A3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EAF29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6936D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69A17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64E18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10F5C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A0443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64F30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CD1F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EF9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15EC1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47633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61C61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F910E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0A89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A3E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77CED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B5D36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B58BD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C2C20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9A30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51FE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A6216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7AC33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F165AD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D67C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7B03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532CB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E80FA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5CA74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3185AD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E202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94708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AF187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4A19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9A8175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AE4D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59FDB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667D9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ECE138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89199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A21483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93474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2177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FB29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63F6E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3C17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605C91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DB83E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5FF15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B94C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CACE2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53F5B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267DAF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FF605F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211C7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4ECA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BCF5E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1D2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CD105A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4925B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3845A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D4FAA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A08A3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E27C8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ABF75E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D224F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E00C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4CEB1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E286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8479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71E6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19DC2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20A7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C01A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C3C54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744B1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084331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9771D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F6F3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F625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1AABC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3BC1B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2B9C79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A90BD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38151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8CFE7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0B44D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5DDB7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7701EF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29BCE5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40986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122660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B0FB8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AD38F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35F90F6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25754E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91AE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9A4BE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5F1FBC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512CF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36C60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0FF9F1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620143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D70FC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A8608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3051A0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C4FBE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D8980A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86D93E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491F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5B9F5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FBD1C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AC641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20EC20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1A83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2EF6D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C1087F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6FE15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25252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0E5CB9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373CC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244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BB144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0511D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8AA4E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F0A59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BF9813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39EA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DE0D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7A6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83601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0D2D6B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1C3D77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6ED3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C303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8532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49F89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FFBF7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8492E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04B95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47AC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B8CF3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F256E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A0F2F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44EE2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71325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A554A0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AC653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B4398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FC060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9C5F5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168A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90B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CC2A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8F2D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B32EDC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55506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B5E3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5AE83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B0CD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79BC2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6785C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D95A3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67B9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4D70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EF82A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7465F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BE930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87DED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7CE3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29E5B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5E229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61543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93914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E4592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3D1A7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2E07C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ED130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FF635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0EB9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38DD9B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9A5F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4D68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AD905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673A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E6CC28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E2334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D645B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3E7C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2D3D2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8F02D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ADDF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6EA4E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B839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88CDC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4B2CC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018DE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10B395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5BE3D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406D4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DADE44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31C938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5459F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26A44ADA" w14:textId="77777777" w:rsidR="00D16C64" w:rsidRPr="00D000D6" w:rsidRDefault="00D16C64" w:rsidP="00D16C64">
      <w:pPr>
        <w:pStyle w:val="Heading2"/>
      </w:pPr>
      <w:r w:rsidRPr="00D000D6">
        <w:lastRenderedPageBreak/>
        <w:t>Recurve Traditional</w:t>
      </w:r>
    </w:p>
    <w:p w14:paraId="07D84B2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684BCB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C8518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2ED74C4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A5399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9E2DE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53DE52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516E6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498D6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C294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8B810D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86BFEA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215E72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FC1D5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0537D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3C05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A9FE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9603D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1D38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E95CE6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FF867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D6BC4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02C8D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DFA50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CB4EA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B8674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1B84C2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C0C35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11E72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DD65C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96A6B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324A1C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1DF73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A1446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C929D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55CB9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70D8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7FF2B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5E643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37A2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0E9E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CA446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AEABB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19CF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2F16A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84E1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C34E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9888F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B9B8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050B72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3567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C1000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2ACD2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0C5AD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0664A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B38D65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904F5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1224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CC33C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EAAE5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2FD63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E6120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82A3F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D8F9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EC254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5E94D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81E97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69095E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4F9A2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D96F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0ED5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ED034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A4C11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BC40A5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D487A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63FFD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5B62A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E38DD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C4177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03D1E9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CD7F9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A5022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5139E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27771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105FE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4EDBE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CBDE6E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0C55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3EF72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9CE35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98B3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529259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C07CA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BE8D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A1555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5358B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7E95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A48AED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949E3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87C92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3CB7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48794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61215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EE18CF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685CB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B91CC4" w14:textId="77777777" w:rsidR="00D16C64" w:rsidRPr="00AF28B9" w:rsidRDefault="00D16C64" w:rsidP="00FA62BB">
            <w:pPr>
              <w:pStyle w:val="NoSpacing"/>
            </w:pPr>
            <w:r w:rsidRPr="00AF28B9">
              <w:t>Mstr. J. Oliver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914798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747B7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B2728E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Nov 1986</w:t>
            </w:r>
          </w:p>
        </w:tc>
      </w:tr>
    </w:tbl>
    <w:p w14:paraId="2DEB038E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78A6B2A3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F42E3C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19E90D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281253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53E22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17D081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125FD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2005E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8E93E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1CC045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CF632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1AED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716E3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73FCB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B3E9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4A3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CFD7D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97EAC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740326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2D4380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83693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8CD3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953CB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486B1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826DF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DB9C32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041C2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B8026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409F7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1F8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C43D63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528DC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16EE1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B851B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242BF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B712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DF1346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7E32BB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6D0A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3C612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68F42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6A8EB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08F5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74494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2C1E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9562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F7439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E9C3C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29835D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ACBC7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C656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EC8F7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48E35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460D91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2CBBBA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B1569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529FC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C8DB2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8D428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3E5EE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5048D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EAD98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A8AE9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3DE1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F8D45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F5C14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4D83F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C180A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70D4D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21DF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6448B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47B42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BBF6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F69BD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C4D4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28874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DB3F4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18853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BAC48D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ECBD6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2B130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84C7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D83E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F26F7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47BD60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72EA3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05431" w14:textId="77777777" w:rsidR="00D16C64" w:rsidRPr="00AF28B9" w:rsidRDefault="00D16C64" w:rsidP="00FA62BB">
            <w:pPr>
              <w:pStyle w:val="NoSpacing"/>
            </w:pPr>
            <w:r w:rsidRPr="00AF28B9">
              <w:t>Mstr. M. Savage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FA9A37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FB159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77F19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26ECC23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CE3F1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56C41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AEBBA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616F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FA85D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42469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E3E4F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D4A76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27376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84E5C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6FACB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2CC72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9A113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92BA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6010D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15FCF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B85CC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08628549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37F3C2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9FED0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055FA0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6553AD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48071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44CD2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FC9BE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33FFC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E884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F2C61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494E0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82176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D5392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AA01F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1A106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F36D8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BD731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F40E4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43224B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FE41D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30C98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B0BDA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6981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89669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EF6C33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B69914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1B7AF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4A3D3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1C144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425D0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A3B322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BABE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EED3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32B9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02108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FEB8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1CB1E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00883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75A13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B64D3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BC099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C9004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BB9291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E2E74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CE82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7AED5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F1256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3412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EB418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69CD6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F949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7620C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D3F37E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30FF0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A536AF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2CA86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44E6F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5C3A2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3020D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68D22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C4E93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3BCAD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E27C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CFB3E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36CBD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5CB4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21737C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32DAAF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FC5C4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6C7D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2077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9EF48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71C6C3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C3C69B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A6DEB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BA9AA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CBA46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6FC66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EDDCA9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6F3B7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814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5693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7497F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F6245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1BE5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B1F5A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299F4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CFFC3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0BEE9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CD3FF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6CF82A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4092F5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52759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76826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7604D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A34D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1009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D40A7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A29A9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10D25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6244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F437D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89ECB4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449DE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69EA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257077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FC5886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0F28D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EE8157D" w14:textId="77777777" w:rsidR="00D16C64" w:rsidRPr="00D000D6" w:rsidRDefault="00D16C64" w:rsidP="00D16C64">
      <w:pPr>
        <w:pStyle w:val="Heading2"/>
      </w:pPr>
      <w:r>
        <w:lastRenderedPageBreak/>
        <w:t>American Flat Bow</w:t>
      </w:r>
    </w:p>
    <w:p w14:paraId="688D41F0" w14:textId="77777777" w:rsidR="00D16C64" w:rsidRDefault="00D16C64" w:rsidP="00D16C64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4D994C7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2772C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69EC12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922A7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74968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BEF3BD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1EC3F4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172A8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C83B5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899437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ABDCAF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1FB84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F3E5E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4439F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70BB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CF76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FC700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6296C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36BD221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C10B4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DA4C8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B6B78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AC744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F5189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FFBD93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D0850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8CF0E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02BC0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F58C1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C96A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898A7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C8B8F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6CDF7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C54B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EB1F6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1FF8C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BC327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517A2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C8151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DDF4E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097B8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D44DD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2661B0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E8B98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222F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8B220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A5A39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8196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4FD44E4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28D9F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3F294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1E8FD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81BE5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6F09B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B51857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CAE3D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945D5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CEAE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1A64E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9E272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28E789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7944A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4C67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31647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E7C0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DD8D9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228CA8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B5B17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66164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7222F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B386B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44DEE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8A0745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EF02E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4FFC1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85D3F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21A8F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5CA7D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1895F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9D24F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A1253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1DECB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0E659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5B640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32CBD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3EEF1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6719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4CFC8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80EF5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6A685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76E2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C2F44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2368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6E814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62401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42384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43AAFE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E6A8F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EDAA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AC501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89CB6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4C7B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61E0BD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7A057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31291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702E0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4698E5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86956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69B95A99" w14:textId="77777777" w:rsidR="00D16C64" w:rsidRDefault="00D16C64" w:rsidP="00D16C64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F1227B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D58676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8941F6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8597A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177DFE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494614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07269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8A3EAC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92FFE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26F722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87BB92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7A1B3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9D90F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3C30B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2591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38B9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3F3F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7BD64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07706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3E396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2CF98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6DE3C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C8D99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50061D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01212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7038E0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429C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8828D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94A60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B29BD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E488E4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6342D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07798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CE514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11598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A45B1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60C68F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860CDB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A825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A2F28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3E76A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5B20F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4E7EA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239F4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A22E9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E197B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85367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886DC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43BFAE9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2C16B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0EA3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D5F12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90853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52422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64FC9F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9A0FC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5C2A3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CC99E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38506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70C55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E8779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02D78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1319A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CB092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2C25C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B2AEC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869EE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41AD8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AAA3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52D00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02870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02CC7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A7B35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DD80B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A00E8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5B0CC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068BD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302EA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76A2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BAB8B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4D9B2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45EA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2F031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96D50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FE5CC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40A90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A21F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A2520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31812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582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91DD6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EADDC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4ABA3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D790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D6008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DE55E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699D4F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E8710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449F2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9AD9A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9C11B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60689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3AE59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8B7BE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1CBF3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9E024E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F3904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F3952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529E1DE7" w14:textId="77777777" w:rsidR="00D16C64" w:rsidRPr="00D000D6" w:rsidRDefault="00D16C64" w:rsidP="00D16C64">
      <w:pPr>
        <w:pStyle w:val="Heading2"/>
      </w:pPr>
      <w:r>
        <w:lastRenderedPageBreak/>
        <w:t>American Flat Bow</w:t>
      </w:r>
    </w:p>
    <w:p w14:paraId="16EE1BBC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BA6F2C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AAB59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B0547D4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A19863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5FD7EC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EB36EC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00752D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BD47B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74F58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7FBD87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3AB3AD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FC66F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C72FE5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11F8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2249D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779C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C9A95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73683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D4DCED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945E6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F710A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46B21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AB13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DC44F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B67865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048FD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0E98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03E47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6064E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0AC65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48B448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9A95B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6F92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5FE18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5C833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238AA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7632F0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D074F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23E89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9FDAC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98D4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2CFFE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0CABE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0F995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79DC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FC6CF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EE069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7ECE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5484BD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01BCC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B4E90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5C823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FD500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F4E02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1BE1A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92C48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8B7E0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6F022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B3493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0BDCA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0511CB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ADBE3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66C3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6AEEA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52FC6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A9AC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6B15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C886F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EE28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83DD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D67D9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9C621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738F43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1706A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67292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A3B4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5E2C0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CB9C5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3484A3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FCE60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1249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AAF4B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7A243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CBF37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6479A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53FC7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085A7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8236E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8223C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A4330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DA42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F1532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101DF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597C6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06F4D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EC433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1D810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41C5C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4D678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8A09D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A7C4B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31500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0F6D4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F67287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9477F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CC01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868F86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0D735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4BDF58D7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CF1A24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FFE1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A42F0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ACAB2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2EFD49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B7DEF8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C6820B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CEBD4B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4B3BA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3D509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649642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9522E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03E1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BB62BE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C80C8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96954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E8A73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63E98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3CE62F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DF673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88128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3BCBE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0AA80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DDBE9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ECA22B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C78FF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EB17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DE492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A8EA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41DD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1283E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A3F03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4397B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1F4B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90EA3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5AAD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A3506B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F244AF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41D0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E4EF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CDE3D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AAF2E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B68EFC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4F9E47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77F71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4FED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666CA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62B28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84880C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C3078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055B6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914F1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9343A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97168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187A2E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821C0D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7B07E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EBC37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B6D18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90CFF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A234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81662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382D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487A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8E9B8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F1F07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D6F50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B7CE3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6E7B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1087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2DB1B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078B1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2928D5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77424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36B5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D080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5AD04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F55A3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D3A11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45975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CB3EF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3C69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97A65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D61AE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1EEAE7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D86CB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CE7AA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43FC8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3CD40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9E74A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B1E571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A71B9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DA30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956E0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AA53B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5A59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5AE6BB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01119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0B77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0215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0956F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5B2BD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85B30F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68232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1A564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6DC9D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8E4752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700AC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D71588E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4D1A24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5F129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59A80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90586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9C604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265D2F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CE3360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4C2FB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CFBE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ECDE1B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B5A0A9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8562C0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E121A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9D44B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6249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A2A53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A979F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B8AEA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BFF33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9589E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D75753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3DFC2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FEEDF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FCAE8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E6C068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E2692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E91E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351EA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661A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3E4F1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E6EA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42801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38057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3742C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0AD41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776EE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9421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CB054F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974F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D9D2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7912E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D83C7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919F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E86CF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A9A8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9F31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48BC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7D3CC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0D9D343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96FE8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AEE47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80AE1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A437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E191A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71AC1D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8200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22944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9F1D7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3953F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57E5E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39CC72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8ABABC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2A742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B786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AE4B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A02A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B0607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910E5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DF09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7D3A3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2E1B7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E101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9C2851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50C13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1075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8237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A14A9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B66EB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71C623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7809E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0171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22AE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7D6EF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15CB1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F323D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F1527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F581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7D0A5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02776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ACB04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3B6D1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B250E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D6CCC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7A580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90537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E0089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C7AF4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8219B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2127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F403F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488DE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7947E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4304D6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9CDCA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CA285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57B8A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F7A16C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C84C9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C170405" w14:textId="77777777" w:rsidR="00D16C64" w:rsidRPr="00D000D6" w:rsidRDefault="00D16C64" w:rsidP="00D16C64">
      <w:pPr>
        <w:pStyle w:val="Heading2"/>
      </w:pPr>
      <w:r>
        <w:lastRenderedPageBreak/>
        <w:t>American Flat Bow</w:t>
      </w:r>
    </w:p>
    <w:p w14:paraId="1A02214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909C907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C3D5E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9F18D02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BB3EE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68C7B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C34A6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5DF1D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771DE33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660E0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43562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0B3D4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3A050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917D38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7AC5E9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07476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4AE00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8173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43E0E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1B4B18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1C06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2E045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687709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AB656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5E88D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A6683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0BEAA0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34E0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9F23C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2C771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E07E9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0FC8D2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CF114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D6938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E782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80B9B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62A26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71FA45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C0CFB0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EC72B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F8F5B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F88D7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58938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EDD44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EF72D8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15A3E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3CDF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5CFF9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C6B36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1B2275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AAB92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8ED53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960E4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AE59DC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BA433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7F0372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9D216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18627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86191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7E5BF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9B7BF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3D9823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81C83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EB8E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C8682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506B1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296A2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C148D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64D54A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574DE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545E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B933B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0161D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7EA194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95250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B0B6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B2858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B87A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3337A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9AA8FB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D93693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0F878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D050D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BA246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13EE5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43A47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59183C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036FB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E1A8F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1C75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D1EB7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4D67E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08B6A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540D9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9958E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F47EF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B7BCE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32CF67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AC938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A561F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ACF19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BDF18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E855B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7EF1A8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F81AC8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2845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700CB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49EE20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532CE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ADA4B59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42DA36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894AA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502DBA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B0E1BF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D114A8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25AAE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5F989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E23FE5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BA04B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254AA9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5222EB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66E8A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3534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16D3E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CC241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90E0F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134B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41A3C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8107E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2654D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915E0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D1D71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345F73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3E8211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2BD228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BE85D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2159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793FA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8A9C7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A0612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85B0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E1DEA4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273EB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9E36D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ABBF8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E0C22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873AFD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D8D55D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7E20C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BD7EB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B3F4E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C6E60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AEF007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2EFE9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E9B50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D1D28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85BBB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7E2F7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CD20CE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F14C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0C6188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068A0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E91BE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0816C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784030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4535A9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285C0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5F44E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E2E28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1A218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BDF8F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749049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D0269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64980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28974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40B07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3551A9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0485E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2B46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1FD56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4B495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9051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5FF3CB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E93D5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E3E8F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6CE67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D2D09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998E9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F8FD4A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C95C3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E2E5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9C517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ED8F2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98C37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52722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DE8A8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7602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438E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C4837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F4748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AD6B1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514F3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58E7A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BC5A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DC15B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3ABFA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7D992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54E09A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39499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C8F0F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CFDAC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0A3D2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C1684E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C7F15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81E83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B6C23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14503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96ED3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6F6AE19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66570B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81D6D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01CB7B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C0189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7BDBB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A86CDF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425C5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A2F8A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2ABB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9B44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735565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43E25F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04E0B0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DCCAD3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5DBEF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74F4E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4520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2AD58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601AAEE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0A293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DB1D3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FD57D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20CE0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8C5EB8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013859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B5C47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3FDC0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9ED7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47A2A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38CCB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2CDA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F7DEC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2A164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A4FB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4BA4E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03144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469AD5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CF041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DD5C0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2102D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76BAB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E5C95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B4D218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2B352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A1DCA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9AA5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D92BA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6BA95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32A38DE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0B83E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D121C8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09CF7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689CE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58759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C119A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888AC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419BC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033D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48ED7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C9CED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149BAE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B43A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3FA9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3C28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2B511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2F69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188E46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94A39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547FA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B1A1B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962CA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3C7CB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1CF8F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AF032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9EB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724DB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1D575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ABFB2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3D449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C74DF0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05E09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8579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8AD87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9EF2C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95DD7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13CC5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92616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B03A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CDEC0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E56D1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1226B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5D5F1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4E4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86F84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EF65E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252BE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322C21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64269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29BFE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B3F89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5422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329A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F4FC7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7CE0F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CE6FA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69EBF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318E2D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C2FC2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298B183" w14:textId="77777777" w:rsidR="00D16C64" w:rsidRPr="00D000D6" w:rsidRDefault="00D16C64" w:rsidP="00D16C64">
      <w:pPr>
        <w:pStyle w:val="Heading2"/>
      </w:pPr>
      <w:r w:rsidRPr="00D000D6">
        <w:lastRenderedPageBreak/>
        <w:t>Longbow</w:t>
      </w:r>
      <w:bookmarkEnd w:id="13"/>
      <w:bookmarkEnd w:id="14"/>
    </w:p>
    <w:p w14:paraId="26DEAFDB" w14:textId="77777777" w:rsidR="00D16C64" w:rsidRDefault="00D16C64" w:rsidP="00D16C64">
      <w:pPr>
        <w:pStyle w:val="Heading3"/>
      </w:pPr>
      <w:bookmarkStart w:id="15" w:name="_Toc146460809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0FDC854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0D200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93751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00533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86417A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8A918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0D174C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FB01A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7B33E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B83868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CCBFD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E74F1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837A0B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7AC1B3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65D91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45A11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40EA0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6015F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6E54AF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1E3DB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3355A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69A0EA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4F0228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12878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6408E5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78A251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F7E20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A80A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B1558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2AAD2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3E512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A1D17D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EE642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8416E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6FC91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81D56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2836E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02E3C2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E852A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B8C8D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FC80B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E3E72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A30FD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CF5DD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4FC8B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D4C70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E39B7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CF710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BCB28F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7DDCC7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8BA46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2F8CD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39EFA3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AB258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961FB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EFA12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059CE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60ED9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8758A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60CB4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39D0D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054E4C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999DC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47229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074E1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B30D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EF32BC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1BFBA2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9153A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43641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64B80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F5ACC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63C42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E291E9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0468C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3502B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B637E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8BFB8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48D15D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C1C3A8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7BCB7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38657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9AA2D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66B72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C2C1DB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8C3F5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678D3A" w14:textId="77777777" w:rsidR="00D16C64" w:rsidRPr="00AF28B9" w:rsidRDefault="00D16C64" w:rsidP="00390123">
            <w:pPr>
              <w:pStyle w:val="NoSpacing"/>
            </w:pPr>
            <w:r w:rsidRPr="00AF28B9">
              <w:t>Mrs. J. Gillis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1DDFC" w14:textId="77777777" w:rsidR="00D16C64" w:rsidRPr="00AF28B9" w:rsidRDefault="00D16C64" w:rsidP="00390123">
            <w:pPr>
              <w:pStyle w:val="NoSpacing"/>
            </w:pPr>
            <w:r w:rsidRPr="00AF28B9">
              <w:t>Manor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CDE650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0955C4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D16C64" w:rsidRPr="00AF28B9" w14:paraId="75E772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7CC354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5E633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118FB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2818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EFADB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12ECA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1EE8D1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D66C9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10044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81704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BC8B0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7AA1E9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0E6455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2BD7C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701273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24B090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A54DE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44634205" w14:textId="77777777" w:rsidR="00D16C64" w:rsidRDefault="00D16C64" w:rsidP="00D16C64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08B4AA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E88D2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A7B50F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DD874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9C1C3D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F441C0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4F2AF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BCA63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415DE1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BB5423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977C8E" w14:textId="77777777" w:rsidR="00D16C64" w:rsidRPr="00AF28B9" w:rsidRDefault="00D16C64" w:rsidP="00390123">
            <w:pPr>
              <w:pStyle w:val="NoSpacing"/>
              <w:jc w:val="right"/>
            </w:pPr>
            <w: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925C7B" w14:textId="77777777" w:rsidR="00D16C64" w:rsidRDefault="00D16C64" w:rsidP="00390123">
            <w:pPr>
              <w:pStyle w:val="NoSpacing"/>
              <w:jc w:val="right"/>
            </w:pPr>
            <w:r w:rsidRPr="008F7522">
              <w:t>2</w:t>
            </w:r>
            <w:r>
              <w:t>8</w:t>
            </w:r>
            <w:r w:rsidRPr="008F7522">
              <w:t xml:space="preserve"> Jun 2008</w:t>
            </w:r>
          </w:p>
        </w:tc>
      </w:tr>
      <w:tr w:rsidR="00D16C64" w:rsidRPr="00AF28B9" w14:paraId="5147CE6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3553A9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D76FF5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EEE3B2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A1E766" w14:textId="77777777" w:rsidR="00D16C64" w:rsidRPr="00AF28B9" w:rsidRDefault="00D16C64" w:rsidP="00390123">
            <w:pPr>
              <w:pStyle w:val="NoSpacing"/>
              <w:jc w:val="right"/>
            </w:pPr>
            <w:r>
              <w:t>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3715AF" w14:textId="77777777" w:rsidR="00D16C64" w:rsidRDefault="00D16C64" w:rsidP="00390123">
            <w:pPr>
              <w:pStyle w:val="NoSpacing"/>
              <w:jc w:val="right"/>
            </w:pPr>
            <w:r w:rsidRPr="008F7522">
              <w:t>29 Jun 2008</w:t>
            </w:r>
          </w:p>
        </w:tc>
      </w:tr>
      <w:tr w:rsidR="00D16C64" w:rsidRPr="00AF28B9" w14:paraId="669C3C3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C68B4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DAFE29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554809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B92C48" w14:textId="77777777" w:rsidR="00D16C64" w:rsidRPr="00AF28B9" w:rsidRDefault="00D16C64" w:rsidP="00390123">
            <w:pPr>
              <w:pStyle w:val="NoSpacing"/>
              <w:jc w:val="right"/>
            </w:pPr>
            <w:r>
              <w:t>225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483AB" w14:textId="77777777" w:rsidR="00D16C64" w:rsidRPr="00AF28B9" w:rsidRDefault="00D16C64" w:rsidP="00390123">
            <w:pPr>
              <w:pStyle w:val="NoSpacing"/>
              <w:jc w:val="right"/>
            </w:pPr>
            <w:r>
              <w:t>29 Jun 2008</w:t>
            </w:r>
          </w:p>
        </w:tc>
      </w:tr>
      <w:tr w:rsidR="00D16C64" w:rsidRPr="00AF28B9" w14:paraId="406BA96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BE146C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2226F0" w14:textId="77777777" w:rsidR="00D16C64" w:rsidRPr="00AF28B9" w:rsidRDefault="00D16C64" w:rsidP="00390123">
            <w:pPr>
              <w:pStyle w:val="NoSpacing"/>
            </w:pPr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3C8567" w14:textId="77777777" w:rsidR="00D16C64" w:rsidRPr="00AF28B9" w:rsidRDefault="00D16C64" w:rsidP="00390123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D68D72" w14:textId="77777777" w:rsidR="00D16C64" w:rsidRPr="00AF28B9" w:rsidRDefault="00D16C64" w:rsidP="00390123">
            <w:pPr>
              <w:pStyle w:val="NoSpacing"/>
              <w:jc w:val="right"/>
            </w:pPr>
            <w:r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FD1DC4" w14:textId="77777777" w:rsidR="00D16C64" w:rsidRPr="00AF28B9" w:rsidRDefault="00D16C64" w:rsidP="00390123">
            <w:pPr>
              <w:pStyle w:val="NoSpacing"/>
              <w:jc w:val="right"/>
            </w:pPr>
            <w:r>
              <w:t>05 Apr 2009</w:t>
            </w:r>
          </w:p>
        </w:tc>
      </w:tr>
      <w:tr w:rsidR="00D16C64" w:rsidRPr="00AF28B9" w14:paraId="6A0DF8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E3C3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68F07C" w14:textId="77777777" w:rsidR="00D16C64" w:rsidRPr="00AF28B9" w:rsidRDefault="00D16C64" w:rsidP="00390123">
            <w:pPr>
              <w:pStyle w:val="NoSpacing"/>
            </w:pPr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DE8B1A" w14:textId="77777777" w:rsidR="00D16C64" w:rsidRPr="00AF28B9" w:rsidRDefault="00D16C64" w:rsidP="00390123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B5E47" w14:textId="77777777" w:rsidR="00D16C64" w:rsidRPr="00AF28B9" w:rsidRDefault="00D16C64" w:rsidP="00390123">
            <w:pPr>
              <w:pStyle w:val="NoSpacing"/>
              <w:jc w:val="right"/>
            </w:pPr>
            <w:r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ACB0F8" w14:textId="77777777" w:rsidR="00D16C64" w:rsidRPr="00AF28B9" w:rsidRDefault="00D16C64" w:rsidP="00390123">
            <w:pPr>
              <w:pStyle w:val="NoSpacing"/>
              <w:jc w:val="right"/>
            </w:pPr>
            <w:r>
              <w:t>05 Apr 2009</w:t>
            </w:r>
          </w:p>
        </w:tc>
      </w:tr>
      <w:tr w:rsidR="00D16C64" w:rsidRPr="00AF28B9" w14:paraId="607ED40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03419C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F8C1D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31D3A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90EF5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A3E9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75ED78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982551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DC9766" w14:textId="77777777" w:rsidR="00D16C64" w:rsidRPr="00AF28B9" w:rsidRDefault="00D16C64" w:rsidP="00390123">
            <w:pPr>
              <w:pStyle w:val="NoSpacing"/>
            </w:pPr>
            <w:r w:rsidRPr="00AF28B9">
              <w:t xml:space="preserve">M. </w:t>
            </w:r>
            <w:proofErr w:type="spellStart"/>
            <w:r w:rsidRPr="00AF28B9">
              <w:t>Ostheimer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A9115F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0C6A5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57623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1998</w:t>
            </w:r>
          </w:p>
        </w:tc>
      </w:tr>
      <w:tr w:rsidR="00D16C64" w:rsidRPr="00D57EF3" w14:paraId="27A183D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802FA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B2494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B1260B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0D4F4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679F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56056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4AE4A1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31F06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E123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15C5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366F8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AEB0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6933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D9F4C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913E2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0B3F2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82B0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9427A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B42BD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024E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7B90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568F1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C84E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E8BD2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67A352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F14E0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4BB9E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2714A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5026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590C0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AD2FC6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0E98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EAD08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ECDA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3FD7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4BDE5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40BC1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7C3C09" w14:textId="77777777" w:rsidR="00D16C64" w:rsidRPr="00AF28B9" w:rsidRDefault="00D16C64" w:rsidP="00390123">
            <w:pPr>
              <w:pStyle w:val="NoSpacing"/>
            </w:pPr>
            <w:r w:rsidRPr="00AF28B9">
              <w:t>J. Redman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17E6E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02309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0FEB2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D16C64" w:rsidRPr="00AF28B9" w14:paraId="062F87C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201C5F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ED472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CF401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DA908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E7E4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3530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793456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9ACE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CB9F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C0E21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AE49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F63A6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84CCAB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AC6BB4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BAC98FA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759EB0" w14:textId="77777777" w:rsidR="00D16C64" w:rsidRPr="00AF28B9" w:rsidRDefault="00D16C64" w:rsidP="00390123">
            <w:pPr>
              <w:pStyle w:val="NoSpacing"/>
              <w:jc w:val="right"/>
            </w:pPr>
            <w:r>
              <w:t>145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55A70C" w14:textId="77777777" w:rsidR="00D16C64" w:rsidRPr="00AF28B9" w:rsidRDefault="00D16C64" w:rsidP="00390123">
            <w:pPr>
              <w:pStyle w:val="NoSpacing"/>
              <w:jc w:val="right"/>
            </w:pPr>
            <w:r>
              <w:t>07 Nov 2010</w:t>
            </w:r>
          </w:p>
        </w:tc>
      </w:tr>
    </w:tbl>
    <w:p w14:paraId="172C0A84" w14:textId="77777777" w:rsidR="00D16C64" w:rsidRPr="00D000D6" w:rsidRDefault="00D16C64" w:rsidP="00D16C64">
      <w:pPr>
        <w:pStyle w:val="Heading2"/>
      </w:pPr>
      <w:bookmarkStart w:id="16" w:name="_Toc147917285"/>
      <w:bookmarkEnd w:id="15"/>
      <w:r w:rsidRPr="00D000D6">
        <w:lastRenderedPageBreak/>
        <w:t>Longbow</w:t>
      </w:r>
    </w:p>
    <w:p w14:paraId="0F9C3629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82D4B3D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D66BF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F85E2A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54121B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8172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5CA4D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DA01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AC294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B8FCB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C2A8B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CEE72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86438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F52266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846BF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FCA8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79CCC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B0B99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CBC50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F2AE9E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97681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807F0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95755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C2C5D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BECDE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A91D12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5CE48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B777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6B1BB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1297F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5CB4D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1B7031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1292F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9D3C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1FAB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00FAE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A706A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FB4FB7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FF768E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740B9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EC755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5D94B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20219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7492A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1FCFC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7222E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B231F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33AB2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3A73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223E201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2A221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6A144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99F9A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0A9B0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E98FC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693664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61AE7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6E766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C1143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31C19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DBE9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D5BB4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C78A0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083A3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AF195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6CF18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79D1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AD23F1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3987E6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1F502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53D5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303CF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A0E08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68F236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CAF0A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7E2ED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D722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509E4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D47B6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DC58FD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4E8328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0A73B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0619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16FEF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41361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128F4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2CD3E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C9E47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4E6EC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FC1E4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21A7A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6DF8FA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25916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47B1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5F0B2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3B6DB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D1F8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C590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95EA8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5425F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4199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B8E6B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78BBB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F5FC8A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36199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81E3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FB871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07ACC0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F1413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8A27731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170385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C351E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F2ADF6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C8E78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67FF7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C039A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E5AABD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2F6EA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B4C3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CA4B1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BAFF43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39D98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407FF6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F3FD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C18B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1EF51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AE98A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240CB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7A3C02A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DECE9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A94AF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AD5E7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0DBD5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24AE3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EF1F84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3F24A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6ED07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41754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3CCFE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FFAF3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893EE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CF463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C668B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AB93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4125B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4FA5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4C913D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3B6D8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E6BBB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BB971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9F6DA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3F3B0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D1F4A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0B599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7946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9C43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E34DE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302C4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214E765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743F2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A6BD0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AF982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6C1F41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F7BE5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AB896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1D98F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81A3D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76D80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A607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6423A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2ADF2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C693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DC590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509F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F4E42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113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E71E33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38F7E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8BA31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FBEC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A4AB4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4C69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B0962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262F5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F3C4C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D1A0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1A3D2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A8542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B150C8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7E703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A525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5791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23080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F7AF8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BA0D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8F86D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35BFF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129EA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5E504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3A902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087C11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966B5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A136A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BAB88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44EEC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8A025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1A6BE4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070C6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74D4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19FA7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AB7E8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22D7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BCA07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DE2D2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7784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300B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C273DA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756C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08793BC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E69ADB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3B3696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6AA078A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FFF7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294DC2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98BBCE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6D2C4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3B3F0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EE6D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3F90A6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410F2D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940679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7C712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CF085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80E5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FE9E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19714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C110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FF2576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1E1B6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0D58B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12383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03122A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DC7E9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8F8181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10DD3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047BE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1201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CB52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2FCDD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01844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C09DD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74349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119B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81D57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E7F7C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965148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026AE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CD4EF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5BCC4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8723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02B19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65A56B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D14AD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321FF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00D6C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3BF21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C37B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3E122B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BDF96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16E55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687E5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C48E20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D416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AA89C6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22C5A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061C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91320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380B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28EA1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4CB86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8478B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184D9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65616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56E4F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9AC02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4C3C74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F36B4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66BAD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1B7B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66D82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7E34F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960D4E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C16BF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58269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CD67B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10B0D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E293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A7C163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D4E0F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C804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5EC47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A4785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A8F99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3D1E00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6CCED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48C5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CB024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2408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6DEAB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FE3E13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8BF77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A2177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6A9A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C7460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D5532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2596A6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5252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AFE96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9A7E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04D1E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F6139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C8863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54E61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0CAC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406D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C6E9A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FDA3F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27514F0D" w14:textId="77777777" w:rsidR="00D16C64" w:rsidRPr="00D000D6" w:rsidRDefault="00D16C64" w:rsidP="00D16C64">
      <w:pPr>
        <w:pStyle w:val="Heading2"/>
      </w:pPr>
      <w:r w:rsidRPr="00D000D6">
        <w:lastRenderedPageBreak/>
        <w:t>Longbow</w:t>
      </w:r>
    </w:p>
    <w:p w14:paraId="755264CF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453ADB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F25727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0065A0C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EB940F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FE564B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4139D0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A44123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3D08F2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8D0B3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EF4655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0E0C0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42FF2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67299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7B18D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75335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4084A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CCD8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D646C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75CA5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B3A77A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2CC57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9F5CE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BB4C5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6C008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708C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39149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D811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1E15B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32EE0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E294B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0FF5B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B87D98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B731F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05CE3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C3FD5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DC21F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527B86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5175E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24AFE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7DF9D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E7097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63224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627866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AAF8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8D5D1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7E21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E862F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289D4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63E13D4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5D4D0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6002CB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58010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B8CB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C1D3A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4290AE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F7B80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5D024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2DF8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97872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28E01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C436C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930247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B1B8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C24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2EB81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5865B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90DCAB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A96C1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A39D2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D06D8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06D33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E108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34D83C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79FE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2D782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67E60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EFB32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B852C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EA99D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C6169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5D141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D7A4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BC377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A8E6C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2DAD2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0A6A73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A262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9DD64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3251E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7C411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50B8F4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CE01F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2F08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67C1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6B68F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A5ADD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44AC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83DBF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9AC91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21EE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DA6C7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8054D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112828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9E759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13415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DBE3B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5F53E7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69C76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5E26F213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B0FA505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21AC1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D43C3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15AFA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FFF4E1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62457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C8DC2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3A92E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2252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C2F2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0E7A74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08845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9F22C5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B1F3D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E48A1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92B8B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C665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238D5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7FD90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9B77A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4ABD3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4944D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E1BFF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8F6AB6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D79949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8EE474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DF254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A53D3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29C0C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D506F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C26A40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47252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69F68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2388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3134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C2E7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26818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6EA2B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6607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398C7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CF87F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9F6EB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DE3C67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809B70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D7EAE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5CA51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36747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1FD96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4F9E7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40B339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2840D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4C353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A3941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7621C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5191D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395CF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AF70E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8A2DB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08DEB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54B1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CCBD2D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9773D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42F8B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4B30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68A2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3DD9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462381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654A1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D749A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31D04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10259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7FA82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EA800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0E50A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38D40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2B2E1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950E6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57BAD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7CCA0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FEC7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90048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A5A5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3908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F802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B1B07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5FD6E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C3F3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5977D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58172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7DF48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16B19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065F98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8E1F3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4F4D8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5E0CC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1C4AB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61D78B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AC3DD7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CD5D9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8B2B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1D985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6B300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A1ECEE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ADFDD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EF313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40C3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AA1BD3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E4D07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7AF56EE7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B168B8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bookmarkEnd w:id="16"/>
          <w:p w14:paraId="34AC8A1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A3A0C56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F82EB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25C6E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4D49D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E609E9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F4A73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C0DB8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FB19F9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C43E80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2A1B2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31FBE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B16850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FBB44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3F10B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71BE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9617E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C13937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DD111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E492B7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DD52A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B8477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99F9D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0CF4FA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0DF414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59A3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CFC5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C9E29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07B59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779F59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2FB10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A740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350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F21D0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50813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C3CBF1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CEACBE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C5D28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2A9F9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3A661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6C27B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C3C7B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7BE23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A26AC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E6B4A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AE1D2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A19AF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37229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D250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62BEA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39F57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8A074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45379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382493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A8E31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1DE10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4F597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27BE0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B1512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E1A0A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40725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70456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22942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9A3DA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3C5DA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BDBF3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DD8128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B0CE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C23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E29A2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40ED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B0628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29558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C265F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CDC93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ACDD6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B7A3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5EE2FD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3E3A0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45EA3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3877D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5922E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9BF4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5880D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AD85B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EFDC6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E73F3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71457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821B2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2F368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543BA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817DA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BEB0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7EA07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DECB6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4D65C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4B53F3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E05DA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74C6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FD591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505EB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E121F0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461C9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C4C25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761A2B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7ABDE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8AACC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83D7B95" w14:textId="77777777" w:rsidR="00D16C64" w:rsidRPr="00322B66" w:rsidRDefault="00D16C64" w:rsidP="00D16C64">
      <w:pPr>
        <w:pStyle w:val="Heading1"/>
      </w:pPr>
      <w:r w:rsidRPr="00322B66">
        <w:lastRenderedPageBreak/>
        <w:t>Closed Records</w:t>
      </w:r>
    </w:p>
    <w:p w14:paraId="39BAB867" w14:textId="77777777" w:rsidR="00D16C64" w:rsidRPr="00D000D6" w:rsidRDefault="00D16C64" w:rsidP="00D16C64">
      <w:pPr>
        <w:pStyle w:val="Heading2"/>
      </w:pPr>
      <w:r w:rsidRPr="00D000D6">
        <w:lastRenderedPageBreak/>
        <w:t>Compound Unlimited</w:t>
      </w:r>
    </w:p>
    <w:p w14:paraId="4B4126E0" w14:textId="77777777" w:rsidR="00D16C64" w:rsidRDefault="00D16C64" w:rsidP="00D16C64">
      <w:pPr>
        <w:pStyle w:val="Heading3"/>
      </w:pPr>
      <w:bookmarkStart w:id="17" w:name="_Toc147917287"/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E93334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7D48F4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A64697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2FF119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F411C42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E5D116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A3EF20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22EF0D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</w:t>
            </w:r>
            <w:r>
              <w:t>5 - 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39B1C4" w14:textId="77777777" w:rsidR="00D16C64" w:rsidRPr="00AF28B9" w:rsidRDefault="00D16C64" w:rsidP="00390123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B65A98F" w14:textId="5304EA86" w:rsidR="00D16C64" w:rsidRPr="00AF28B9" w:rsidRDefault="00D16C64" w:rsidP="00390123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626A85D" w14:textId="77777777" w:rsidR="00D16C64" w:rsidRPr="00AF28B9" w:rsidRDefault="00D16C64" w:rsidP="00390123">
            <w:pPr>
              <w:pStyle w:val="NoSpacing"/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15FAAF" w14:textId="77777777" w:rsidR="00D16C64" w:rsidRPr="00AF28B9" w:rsidRDefault="00D16C64" w:rsidP="00390123">
            <w:pPr>
              <w:pStyle w:val="NoSpacing"/>
              <w:jc w:val="right"/>
            </w:pPr>
            <w:r>
              <w:t>23 Mar 2008</w:t>
            </w:r>
          </w:p>
        </w:tc>
      </w:tr>
      <w:tr w:rsidR="00D16C64" w:rsidRPr="00AF28B9" w14:paraId="35A063A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D6CF7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E16CBB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1528D0" w14:textId="77777777" w:rsidR="00D16C64" w:rsidRPr="00AF28B9" w:rsidRDefault="00D16C64" w:rsidP="00390123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CB762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81622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Oct 2007</w:t>
            </w:r>
          </w:p>
        </w:tc>
      </w:tr>
      <w:tr w:rsidR="00D16C64" w:rsidRPr="00AF28B9" w14:paraId="35AE54E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1B57C1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026466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D27C5E" w14:textId="77777777" w:rsidR="00D16C64" w:rsidRPr="00AF28B9" w:rsidRDefault="00D16C64" w:rsidP="00390123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F9D76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CA29B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Oct 2007</w:t>
            </w:r>
          </w:p>
        </w:tc>
      </w:tr>
      <w:tr w:rsidR="00D16C64" w:rsidRPr="00AF28B9" w14:paraId="180AF96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FAEC97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53472D" w14:textId="77777777" w:rsidR="00D16C64" w:rsidRPr="00AF28B9" w:rsidRDefault="00D16C64" w:rsidP="00390123">
            <w:pPr>
              <w:pStyle w:val="NoSpacing"/>
            </w:pPr>
            <w:r w:rsidRPr="00AF28B9">
              <w:t>A. Mace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DE7FF5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DFC87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19B39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0B5BF9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0EA69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196483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31F33F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4D82D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A057F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7A3BB8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860BE1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82B31E" w14:textId="77777777" w:rsidR="00D16C64" w:rsidRPr="00AF28B9" w:rsidRDefault="00D16C64" w:rsidP="00390123">
            <w:pPr>
              <w:pStyle w:val="NoSpacing"/>
            </w:pPr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1E73D1" w14:textId="77777777" w:rsidR="00D16C64" w:rsidRPr="00AF28B9" w:rsidRDefault="00D16C64" w:rsidP="00390123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4E04A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161BF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0668129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26F9E3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4D6DFA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80FAF7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28CC3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2E546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0B34F2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ED0CC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BD120E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6A64CD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A9CB6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ED6B2A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Oct 1989</w:t>
            </w:r>
          </w:p>
        </w:tc>
      </w:tr>
      <w:tr w:rsidR="00D16C64" w:rsidRPr="00AF28B9" w14:paraId="3412F9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8CDE0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Hunter</w:t>
            </w:r>
            <w:r>
              <w:t xml:space="preserve"> - </w:t>
            </w:r>
            <w:r w:rsidRPr="009F5E7F"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DEBCB1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F997DF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4425B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220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6865B8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1988</w:t>
            </w:r>
          </w:p>
        </w:tc>
      </w:tr>
      <w:tr w:rsidR="00D16C64" w:rsidRPr="00AF28B9" w14:paraId="719393B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32B6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784516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BFF3615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8CA9C58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388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DCB835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45975BE7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Compound Limited</w:t>
      </w:r>
    </w:p>
    <w:p w14:paraId="5AAD8735" w14:textId="77777777" w:rsidR="00D16C64" w:rsidRDefault="00D16C64" w:rsidP="00D16C64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189521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28D15F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F5108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884E9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3C6D4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39C00B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97295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026DD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 xml:space="preserve">Stamp </w:t>
            </w:r>
            <w:r>
              <w:t>U</w:t>
            </w:r>
            <w:r w:rsidRPr="00F16D0F">
              <w:t>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7F9738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927C1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708A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72E97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CB282C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ED9084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 xml:space="preserve">Stamp </w:t>
            </w:r>
            <w:r>
              <w:t>M</w:t>
            </w:r>
            <w:r w:rsidRPr="00F16D0F">
              <w:t>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CDEA5F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A53739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44512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EA685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75A8A24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505267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Stamp</w:t>
            </w:r>
            <w:r>
              <w:t xml:space="preserve"> C</w:t>
            </w:r>
            <w:r w:rsidRPr="00F16D0F">
              <w:t>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761D26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1490B95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4DFF4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4686A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</w:tbl>
    <w:p w14:paraId="6166C0C1" w14:textId="77777777" w:rsidR="00D16C64" w:rsidRPr="00315B33" w:rsidRDefault="00D16C64" w:rsidP="00D16C64">
      <w:pPr>
        <w:pStyle w:val="Heading2"/>
        <w:pageBreakBefore w:val="0"/>
        <w:spacing w:before="360"/>
      </w:pPr>
      <w:r w:rsidRPr="00315B33">
        <w:t>Compound Barebow</w:t>
      </w:r>
    </w:p>
    <w:p w14:paraId="3DFD9E14" w14:textId="77777777" w:rsidR="00D16C64" w:rsidRDefault="00D16C64" w:rsidP="00390123">
      <w:pPr>
        <w:pStyle w:val="NoSpacing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E490ED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A649AB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7650E4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AE05AA9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02BBB8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E84FC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4748FE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F7BD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Foresters</w:t>
            </w:r>
            <w:r>
              <w:t xml:space="preserve"> - </w:t>
            </w:r>
            <w:r w:rsidRPr="00F16D0F">
              <w:t>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1CDA7" w14:textId="77777777" w:rsidR="00D16C64" w:rsidRPr="00AF28B9" w:rsidRDefault="00D16C64" w:rsidP="00390123">
            <w:pPr>
              <w:pStyle w:val="NoSpacing"/>
            </w:pPr>
            <w:r w:rsidRPr="00AF28B9">
              <w:t>Mstr. D. Stoner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FAB37CB" w14:textId="77777777" w:rsidR="00D16C64" w:rsidRPr="00AF28B9" w:rsidRDefault="00D16C64" w:rsidP="00390123">
            <w:pPr>
              <w:pStyle w:val="NoSpacing"/>
            </w:pPr>
            <w:r w:rsidRPr="00AF28B9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6881C1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AB2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1991</w:t>
            </w:r>
          </w:p>
        </w:tc>
      </w:tr>
    </w:tbl>
    <w:bookmarkEnd w:id="17"/>
    <w:p w14:paraId="56C11BC8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Recurve Freestyle</w:t>
      </w:r>
    </w:p>
    <w:p w14:paraId="4953AE75" w14:textId="77777777" w:rsidR="00D16C64" w:rsidRDefault="00D16C64" w:rsidP="00D16C64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035D872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58A070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0FABA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39CE2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A6CB3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EF26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11C3EB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BD596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1B3237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9621636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2FAF23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2B886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1994</w:t>
            </w:r>
          </w:p>
        </w:tc>
      </w:tr>
      <w:tr w:rsidR="00D16C64" w:rsidRPr="00AF28B9" w14:paraId="023C44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9DFF51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58994C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FDCE67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E41E6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705A1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535A6B6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2BF5A8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7C2085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F89424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57EC4B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10AA1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4BF6CB4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D744F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7D2C1E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124ED1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66928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10F0E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236FB34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E111D9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68E5F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40927F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4116F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1B9D5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6A3F098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3D65C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75C1CE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98DF1D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B44F3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5028E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BFB060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5D5C6F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AFC061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740999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A133E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5138C0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097C3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492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6A4256" w14:textId="77777777" w:rsidR="00D16C64" w:rsidRPr="00ED29D4" w:rsidRDefault="00D16C64" w:rsidP="00390123">
            <w:pPr>
              <w:pStyle w:val="NoSpacing"/>
            </w:pPr>
            <w:r w:rsidRPr="00ED29D4">
              <w:t>Mrs. C.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7F80AF" w14:textId="77777777" w:rsidR="00D16C64" w:rsidRPr="00ED29D4" w:rsidRDefault="00D16C64" w:rsidP="00390123">
            <w:pPr>
              <w:pStyle w:val="NoSpacing"/>
            </w:pPr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7789030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4080BD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494253D2" w14:textId="77777777" w:rsidR="00D16C64" w:rsidRDefault="00D16C64" w:rsidP="00D16C64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4DFDFDC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968B44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A69595C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961E5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16326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97F0CF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967FCB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3FEA20D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9B9ADF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E914829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68A1CF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871CC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57CB0E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5622E9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863436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8DE738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EBFC8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438ED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C6053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0908AC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9E6F27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AD548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74E1C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06791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1CF60B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6F4D47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F49474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0030C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B1EC8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CCD8B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E97C6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2B2FA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 xml:space="preserve">WA 24 Mixed - </w:t>
            </w:r>
            <w:r w:rsidRPr="00852C92">
              <w:t>double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CF4BBE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999575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0796B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2F172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82B1C6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ACB0D5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08D61C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0ADE3E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FCC3D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F20EB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1998</w:t>
            </w:r>
          </w:p>
        </w:tc>
      </w:tr>
      <w:tr w:rsidR="00D16C64" w:rsidRPr="00AF28B9" w14:paraId="658768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ED95C6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97BE85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74DC3E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320DE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4BB5B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2000</w:t>
            </w:r>
          </w:p>
        </w:tc>
      </w:tr>
      <w:tr w:rsidR="00D16C64" w:rsidRPr="00AF28B9" w14:paraId="07D8CE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C0DEBA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2D5273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C0C730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A66C3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92FBF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1995</w:t>
            </w:r>
          </w:p>
        </w:tc>
      </w:tr>
      <w:tr w:rsidR="00D16C64" w:rsidRPr="00AF28B9" w14:paraId="0436A31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9968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89F5B6" w14:textId="77777777" w:rsidR="00D16C64" w:rsidRPr="00ED29D4" w:rsidRDefault="00D16C64" w:rsidP="00390123">
            <w:pPr>
              <w:pStyle w:val="NoSpacing"/>
            </w:pPr>
            <w:r w:rsidRPr="00ED29D4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2A4132C" w14:textId="77777777" w:rsidR="00D16C64" w:rsidRPr="00ED29D4" w:rsidRDefault="00D16C64" w:rsidP="00390123">
            <w:pPr>
              <w:pStyle w:val="NoSpacing"/>
            </w:pPr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B80407A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36325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3F1AFDD3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4CD6531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884D0A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D0033C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CE32A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7A0BB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1FECD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70FAFE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B00376" w14:textId="77777777" w:rsidR="00D16C64" w:rsidRPr="00275846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24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81869C" w14:textId="77777777" w:rsidR="00D16C64" w:rsidRPr="00AF28B9" w:rsidRDefault="00D16C64" w:rsidP="00390123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915BFC1" w14:textId="77777777" w:rsidR="00D16C64" w:rsidRPr="00AF28B9" w:rsidRDefault="00D16C64" w:rsidP="00390123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6A019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CCCE3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AF28B9" w14:paraId="460E327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DD0DC8" w14:textId="77777777" w:rsidR="00D16C64" w:rsidRPr="00275846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</w:t>
            </w:r>
            <w:r>
              <w:t>24 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66A712" w14:textId="77777777" w:rsidR="00D16C64" w:rsidRPr="00AF28B9" w:rsidRDefault="00D16C64" w:rsidP="00390123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324294B" w14:textId="77777777" w:rsidR="00D16C64" w:rsidRPr="00AF28B9" w:rsidRDefault="00D16C64" w:rsidP="00390123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50EE3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CFE19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2004</w:t>
            </w:r>
          </w:p>
        </w:tc>
      </w:tr>
    </w:tbl>
    <w:p w14:paraId="29B24264" w14:textId="77777777" w:rsidR="00D16C64" w:rsidRPr="00D000D6" w:rsidRDefault="00D16C64" w:rsidP="00D16C64">
      <w:pPr>
        <w:pStyle w:val="Heading2"/>
      </w:pPr>
      <w:r w:rsidRPr="00D000D6">
        <w:lastRenderedPageBreak/>
        <w:t>Recurve Barebow</w:t>
      </w:r>
    </w:p>
    <w:p w14:paraId="36A9BD49" w14:textId="77777777" w:rsidR="00D16C64" w:rsidRDefault="00D16C64" w:rsidP="00D16C64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D75258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F73E3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9D8130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71F157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448DD1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016464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D78CD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2D4D4F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24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FBC26A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5E39DF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8DEDFE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415E9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1996</w:t>
            </w:r>
          </w:p>
        </w:tc>
      </w:tr>
      <w:tr w:rsidR="00D16C64" w:rsidRPr="00AF28B9" w14:paraId="2A5140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406B3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</w:t>
            </w:r>
            <w:r>
              <w:t>24 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C1EA00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3AEE33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D0D918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253AE5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023B052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2367A2" w14:textId="77777777" w:rsidR="00D16C64" w:rsidRPr="00D57EF3" w:rsidRDefault="00D16C64" w:rsidP="00765AB2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4B6721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C01615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1C0D33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335B1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66F31CA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40B987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1A3129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DCB674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5061B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0D68A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2D69025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A05A64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 xml:space="preserve">WA 24 Mixed - </w:t>
            </w:r>
            <w:r w:rsidRPr="00275846">
              <w:t>double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B8689E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9281BE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811B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D76F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4FBF47E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8BE168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531ACB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378036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3E86B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C3CDEA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6353B5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361DBE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M</w:t>
            </w:r>
            <w:r w:rsidRPr="00275846">
              <w:t>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1FF50A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085395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7B3188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27DCF0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Apr 1996</w:t>
            </w:r>
          </w:p>
        </w:tc>
      </w:tr>
      <w:tr w:rsidR="00D16C64" w:rsidRPr="00AF28B9" w14:paraId="1A2927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5F748A" w14:textId="77777777" w:rsidR="00D16C64" w:rsidRPr="00D57EF3" w:rsidRDefault="00D16C64" w:rsidP="00765AB2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0687A1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8E1FD9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68CB7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530D11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309A21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7FEFF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2E4039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629E67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63AB23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315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A92FC2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Jun 1990</w:t>
            </w:r>
          </w:p>
        </w:tc>
      </w:tr>
      <w:tr w:rsidR="00D16C64" w:rsidRPr="00AF28B9" w14:paraId="57DEB7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BFCBD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Field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EBAC48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3D4D41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C97D45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D7A4EB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Jul 1990</w:t>
            </w:r>
          </w:p>
        </w:tc>
      </w:tr>
      <w:tr w:rsidR="00D16C64" w:rsidRPr="00AF28B9" w14:paraId="361EB1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79F6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AA8AF0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A0F858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C643C09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394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5FE69B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Feb 1992</w:t>
            </w:r>
          </w:p>
        </w:tc>
      </w:tr>
    </w:tbl>
    <w:p w14:paraId="527E43AF" w14:textId="77777777" w:rsidR="00D16C64" w:rsidRDefault="00D16C64" w:rsidP="00D16C64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6D10D4D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F784B6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2AB28C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488BB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2516D7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EA1FC1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6FAB10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F802D0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90B61C" w14:textId="77777777" w:rsidR="00D16C64" w:rsidRPr="00AF28B9" w:rsidRDefault="00D16C64" w:rsidP="00765AB2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A73420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87954E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779779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2345C4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62F5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EF5627" w14:textId="77777777" w:rsidR="00D16C64" w:rsidRPr="004942F1" w:rsidRDefault="00D16C64" w:rsidP="00765AB2">
            <w:pPr>
              <w:pStyle w:val="NoSpacing"/>
            </w:pPr>
            <w:r w:rsidRPr="004942F1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CC8E777" w14:textId="77777777" w:rsidR="00D16C64" w:rsidRPr="004942F1" w:rsidRDefault="00D16C64" w:rsidP="00765AB2">
            <w:pPr>
              <w:pStyle w:val="NoSpacing"/>
            </w:pPr>
            <w:r w:rsidRPr="004942F1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649D25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ED50E8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Feb 1992</w:t>
            </w:r>
          </w:p>
        </w:tc>
      </w:tr>
    </w:tbl>
    <w:p w14:paraId="46912644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Recurve Traditional</w:t>
      </w:r>
    </w:p>
    <w:p w14:paraId="4975D386" w14:textId="77777777" w:rsidR="00D16C64" w:rsidRDefault="00D16C64" w:rsidP="00D16C64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4581D3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4086D5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E817A55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3F10BA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71A788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34DEE6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0D44F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4E0F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D3EF5" w14:textId="77777777" w:rsidR="00D16C64" w:rsidRPr="00AF28B9" w:rsidRDefault="00D16C64" w:rsidP="00765AB2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AF52EF9" w14:textId="77777777" w:rsidR="00D16C64" w:rsidRPr="00AF28B9" w:rsidRDefault="00D16C64" w:rsidP="00765AB2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17C47F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254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</w:tbl>
    <w:p w14:paraId="1BEBC1DC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F14E864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78E2EC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EA654F2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15A042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1BD5E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BAC499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53FC01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10C2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3A072" w14:textId="77777777" w:rsidR="00D16C64" w:rsidRPr="00AF28B9" w:rsidRDefault="00D16C64" w:rsidP="00765AB2">
            <w:pPr>
              <w:pStyle w:val="NoSpacing"/>
            </w:pPr>
            <w:r>
              <w:t>Miss</w:t>
            </w:r>
            <w:r w:rsidRPr="00AF28B9">
              <w:t xml:space="preserve"> T. Barker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4EF135" w14:textId="77777777" w:rsidR="00D16C64" w:rsidRPr="00AF28B9" w:rsidRDefault="00D16C64" w:rsidP="00765AB2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1886486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19E9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</w:tbl>
    <w:p w14:paraId="29B8C790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Longbow</w:t>
      </w:r>
    </w:p>
    <w:p w14:paraId="30CCA260" w14:textId="77777777" w:rsidR="00D16C64" w:rsidRDefault="00D16C64" w:rsidP="00D16C64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2DF9E19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7E0628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EBEF8BC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5913B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56685D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EE8E8E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EF2AD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C10DFC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423B6A" w14:textId="77777777" w:rsidR="00D16C64" w:rsidRPr="00AF28B9" w:rsidRDefault="00D16C64" w:rsidP="00765AB2">
            <w:pPr>
              <w:pStyle w:val="NoSpacing"/>
            </w:pPr>
            <w:r w:rsidRPr="00AF28B9">
              <w:t>D. Priest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EE1431" w14:textId="77777777" w:rsidR="00D16C64" w:rsidRPr="00AF28B9" w:rsidRDefault="00D16C64" w:rsidP="00765AB2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898EF6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3E7A9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11F6383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FBD62C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M</w:t>
            </w:r>
            <w:r w:rsidRPr="00275846">
              <w:t>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544A47" w14:textId="77777777" w:rsidR="00D16C64" w:rsidRPr="00AF28B9" w:rsidRDefault="00D16C64" w:rsidP="00765AB2">
            <w:pPr>
              <w:pStyle w:val="NoSpacing"/>
            </w:pPr>
            <w:r w:rsidRPr="00AF28B9">
              <w:t xml:space="preserve">M. </w:t>
            </w:r>
            <w:proofErr w:type="spellStart"/>
            <w:r w:rsidRPr="00AF28B9">
              <w:t>Ostheimer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2B235AD" w14:textId="77777777" w:rsidR="00D16C64" w:rsidRPr="00AF28B9" w:rsidRDefault="00D16C64" w:rsidP="00765AB2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9C1E3F3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529A4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1998</w:t>
            </w:r>
          </w:p>
        </w:tc>
      </w:tr>
    </w:tbl>
    <w:p w14:paraId="2DD77152" w14:textId="77777777" w:rsidR="00D16C64" w:rsidRDefault="00D16C64" w:rsidP="00D16C64"/>
    <w:sectPr w:rsidR="00D16C64" w:rsidSect="001B056D">
      <w:headerReference w:type="even" r:id="rId10"/>
      <w:head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22B68" w14:textId="77777777" w:rsidR="000D31AD" w:rsidRDefault="000D31AD" w:rsidP="001408DA">
      <w:r>
        <w:separator/>
      </w:r>
    </w:p>
    <w:p w14:paraId="7B4822B3" w14:textId="77777777" w:rsidR="000D31AD" w:rsidRDefault="000D31AD"/>
    <w:p w14:paraId="196818DA" w14:textId="77777777" w:rsidR="000D31AD" w:rsidRDefault="000D31AD"/>
    <w:p w14:paraId="498E255B" w14:textId="77777777" w:rsidR="000D31AD" w:rsidRDefault="000D31AD"/>
    <w:p w14:paraId="6D3BFCCE" w14:textId="77777777" w:rsidR="000D31AD" w:rsidRDefault="000D31AD"/>
  </w:endnote>
  <w:endnote w:type="continuationSeparator" w:id="0">
    <w:p w14:paraId="0DDB74C8" w14:textId="77777777" w:rsidR="000D31AD" w:rsidRDefault="000D31AD" w:rsidP="001408DA">
      <w:r>
        <w:continuationSeparator/>
      </w:r>
    </w:p>
    <w:p w14:paraId="371BC950" w14:textId="77777777" w:rsidR="000D31AD" w:rsidRDefault="000D31AD"/>
    <w:p w14:paraId="4006E5CB" w14:textId="77777777" w:rsidR="000D31AD" w:rsidRDefault="000D31AD"/>
    <w:p w14:paraId="63AA6D84" w14:textId="77777777" w:rsidR="000D31AD" w:rsidRDefault="000D31AD"/>
    <w:p w14:paraId="1C3859D1" w14:textId="77777777" w:rsidR="000D31AD" w:rsidRDefault="000D31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1032DD" w:rsidRPr="005F0A53" w:rsidRDefault="001032DD" w:rsidP="00571FB9">
    <w:pPr>
      <w:pStyle w:val="Footer1"/>
    </w:pPr>
    <w:r w:rsidRPr="005F0A53">
      <w:t>The Kent Archery Association is affiliated to:</w:t>
    </w:r>
  </w:p>
  <w:p w14:paraId="0968C2CE" w14:textId="77777777" w:rsidR="001032DD" w:rsidRDefault="001032DD" w:rsidP="002533C0">
    <w:pPr>
      <w:pStyle w:val="Footer2"/>
    </w:pPr>
    <w:r>
      <w:t>The Southern Counties Archery Society</w:t>
    </w:r>
  </w:p>
  <w:p w14:paraId="0968C2CF" w14:textId="77777777" w:rsidR="001032DD" w:rsidRDefault="001032DD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0968C2D0" w14:textId="77777777" w:rsidR="001032DD" w:rsidRPr="00994121" w:rsidRDefault="001032DD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EE2D1" w14:textId="77777777" w:rsidR="000D31AD" w:rsidRDefault="000D31AD" w:rsidP="001408DA">
      <w:r>
        <w:separator/>
      </w:r>
    </w:p>
    <w:p w14:paraId="62A05F77" w14:textId="77777777" w:rsidR="000D31AD" w:rsidRDefault="000D31AD"/>
    <w:p w14:paraId="3D7B3584" w14:textId="77777777" w:rsidR="000D31AD" w:rsidRDefault="000D31AD"/>
    <w:p w14:paraId="3AC0E843" w14:textId="77777777" w:rsidR="000D31AD" w:rsidRDefault="000D31AD"/>
    <w:p w14:paraId="159B2DFB" w14:textId="77777777" w:rsidR="000D31AD" w:rsidRDefault="000D31AD"/>
  </w:footnote>
  <w:footnote w:type="continuationSeparator" w:id="0">
    <w:p w14:paraId="0F34205F" w14:textId="77777777" w:rsidR="000D31AD" w:rsidRDefault="000D31AD" w:rsidP="001408DA">
      <w:r>
        <w:continuationSeparator/>
      </w:r>
    </w:p>
    <w:p w14:paraId="5DCA8D70" w14:textId="77777777" w:rsidR="000D31AD" w:rsidRDefault="000D31AD"/>
    <w:p w14:paraId="3EA0F2FB" w14:textId="77777777" w:rsidR="000D31AD" w:rsidRDefault="000D31AD"/>
    <w:p w14:paraId="3F96533C" w14:textId="77777777" w:rsidR="000D31AD" w:rsidRDefault="000D31AD"/>
    <w:p w14:paraId="05040CA7" w14:textId="77777777" w:rsidR="000D31AD" w:rsidRDefault="000D31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1032DD" w:rsidRDefault="001032DD"/>
  <w:p w14:paraId="4A9F4374" w14:textId="77777777" w:rsidR="001032DD" w:rsidRDefault="001032DD"/>
  <w:p w14:paraId="609F36DA" w14:textId="77777777" w:rsidR="001032DD" w:rsidRDefault="001032D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1032DD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1032DD" w:rsidRDefault="001032DD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1032DD" w:rsidRDefault="001032DD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D7025C">
            <w:rPr>
              <w:noProof/>
            </w:rPr>
            <w:t>23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1032DD" w:rsidRDefault="001032DD" w:rsidP="00BA491D"/>
      </w:tc>
    </w:tr>
    <w:tr w:rsidR="001032DD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1032DD" w:rsidRDefault="001032DD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1032DD" w:rsidRDefault="001032DD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1032DD" w:rsidRDefault="001032DD" w:rsidP="00BA491D"/>
      </w:tc>
    </w:tr>
  </w:tbl>
  <w:p w14:paraId="0968C2C6" w14:textId="77777777" w:rsidR="001032DD" w:rsidRPr="00761C8A" w:rsidRDefault="001032DD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4A8F"/>
    <w:rsid w:val="00015F6F"/>
    <w:rsid w:val="00016F08"/>
    <w:rsid w:val="00020574"/>
    <w:rsid w:val="00024F6B"/>
    <w:rsid w:val="0002601A"/>
    <w:rsid w:val="00031C07"/>
    <w:rsid w:val="00040E82"/>
    <w:rsid w:val="00053555"/>
    <w:rsid w:val="00060AE3"/>
    <w:rsid w:val="00070006"/>
    <w:rsid w:val="00075718"/>
    <w:rsid w:val="000A03C4"/>
    <w:rsid w:val="000A1BFF"/>
    <w:rsid w:val="000B258E"/>
    <w:rsid w:val="000B3B07"/>
    <w:rsid w:val="000B3CF5"/>
    <w:rsid w:val="000B7238"/>
    <w:rsid w:val="000C7C89"/>
    <w:rsid w:val="000D31AD"/>
    <w:rsid w:val="000D4B45"/>
    <w:rsid w:val="000E045A"/>
    <w:rsid w:val="000E0A00"/>
    <w:rsid w:val="000E0DAE"/>
    <w:rsid w:val="000E7EFA"/>
    <w:rsid w:val="000F6B7F"/>
    <w:rsid w:val="001009E8"/>
    <w:rsid w:val="001032DD"/>
    <w:rsid w:val="00116A29"/>
    <w:rsid w:val="00120AED"/>
    <w:rsid w:val="00125267"/>
    <w:rsid w:val="00125F05"/>
    <w:rsid w:val="001408DA"/>
    <w:rsid w:val="00140966"/>
    <w:rsid w:val="00153475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256CD"/>
    <w:rsid w:val="00232719"/>
    <w:rsid w:val="00232F78"/>
    <w:rsid w:val="00241AF5"/>
    <w:rsid w:val="0025080F"/>
    <w:rsid w:val="0025133D"/>
    <w:rsid w:val="00252F2E"/>
    <w:rsid w:val="002533C0"/>
    <w:rsid w:val="002670D6"/>
    <w:rsid w:val="0027728E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330EA"/>
    <w:rsid w:val="00346C65"/>
    <w:rsid w:val="00353D65"/>
    <w:rsid w:val="00354137"/>
    <w:rsid w:val="00375F9F"/>
    <w:rsid w:val="003823D3"/>
    <w:rsid w:val="00387821"/>
    <w:rsid w:val="00390123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23"/>
    <w:rsid w:val="004960F6"/>
    <w:rsid w:val="004968AB"/>
    <w:rsid w:val="004C0CB2"/>
    <w:rsid w:val="004E2CB6"/>
    <w:rsid w:val="004F661D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874DA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8273E"/>
    <w:rsid w:val="00683399"/>
    <w:rsid w:val="006C0083"/>
    <w:rsid w:val="006D4B28"/>
    <w:rsid w:val="006D56F7"/>
    <w:rsid w:val="006E7255"/>
    <w:rsid w:val="006F1E34"/>
    <w:rsid w:val="006F6D71"/>
    <w:rsid w:val="00712F7E"/>
    <w:rsid w:val="007150A3"/>
    <w:rsid w:val="007443C6"/>
    <w:rsid w:val="0075599B"/>
    <w:rsid w:val="00761C8A"/>
    <w:rsid w:val="00764DDE"/>
    <w:rsid w:val="00765AB2"/>
    <w:rsid w:val="00774C02"/>
    <w:rsid w:val="00775D06"/>
    <w:rsid w:val="0079035B"/>
    <w:rsid w:val="00794C3E"/>
    <w:rsid w:val="00796361"/>
    <w:rsid w:val="007A6B21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1027"/>
    <w:rsid w:val="00875F06"/>
    <w:rsid w:val="00881769"/>
    <w:rsid w:val="008818DE"/>
    <w:rsid w:val="0088403D"/>
    <w:rsid w:val="0088708E"/>
    <w:rsid w:val="008A6DB4"/>
    <w:rsid w:val="008B16E8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9107C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A45"/>
    <w:rsid w:val="009D0CFE"/>
    <w:rsid w:val="009E2723"/>
    <w:rsid w:val="009F4786"/>
    <w:rsid w:val="00A07D37"/>
    <w:rsid w:val="00A12F50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54C9F"/>
    <w:rsid w:val="00C60EB6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16C64"/>
    <w:rsid w:val="00D248EE"/>
    <w:rsid w:val="00D253F5"/>
    <w:rsid w:val="00D25CB7"/>
    <w:rsid w:val="00D3058C"/>
    <w:rsid w:val="00D33467"/>
    <w:rsid w:val="00D4007F"/>
    <w:rsid w:val="00D44800"/>
    <w:rsid w:val="00D612F3"/>
    <w:rsid w:val="00D7025C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1482"/>
    <w:rsid w:val="00E92912"/>
    <w:rsid w:val="00EA0270"/>
    <w:rsid w:val="00EA0AD9"/>
    <w:rsid w:val="00EA75F1"/>
    <w:rsid w:val="00EC1A73"/>
    <w:rsid w:val="00EC5833"/>
    <w:rsid w:val="00EC5F8A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520B1"/>
    <w:rsid w:val="00F56AD1"/>
    <w:rsid w:val="00F6391D"/>
    <w:rsid w:val="00F72C84"/>
    <w:rsid w:val="00F7694D"/>
    <w:rsid w:val="00F91F78"/>
    <w:rsid w:val="00F9539D"/>
    <w:rsid w:val="00F958D4"/>
    <w:rsid w:val="00FA42BF"/>
    <w:rsid w:val="00FA62BB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DA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5874DA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5874DA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5874DA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5874DA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5874DA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74DA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5874DA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5874DA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5874DA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5874DA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5874DA"/>
    <w:rPr>
      <w:b/>
      <w:bCs/>
    </w:rPr>
  </w:style>
  <w:style w:type="character" w:styleId="Emphasis">
    <w:name w:val="Emphasis"/>
    <w:uiPriority w:val="20"/>
    <w:qFormat/>
    <w:rsid w:val="005874DA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5874DA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874DA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5874DA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5874DA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5874DA"/>
    <w:rPr>
      <w:sz w:val="15"/>
      <w:lang w:eastAsia="en-US"/>
    </w:rPr>
  </w:style>
  <w:style w:type="paragraph" w:customStyle="1" w:styleId="H2Filler">
    <w:name w:val="H2 Filler"/>
    <w:basedOn w:val="Heading2"/>
    <w:qFormat/>
    <w:rsid w:val="005874DA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5874DA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5874DA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5874DA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5874DA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5874DA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5874DA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5874DA"/>
    <w:pPr>
      <w:ind w:left="567"/>
    </w:pPr>
  </w:style>
  <w:style w:type="paragraph" w:styleId="TOC4">
    <w:name w:val="toc 4"/>
    <w:basedOn w:val="Normal"/>
    <w:next w:val="Normal"/>
    <w:semiHidden/>
    <w:qFormat/>
    <w:rsid w:val="005874DA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5874DA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5874DA"/>
  </w:style>
  <w:style w:type="paragraph" w:styleId="TOC7">
    <w:name w:val="toc 7"/>
    <w:basedOn w:val="TOC6"/>
    <w:next w:val="Normal"/>
    <w:semiHidden/>
    <w:qFormat/>
    <w:rsid w:val="005874DA"/>
  </w:style>
  <w:style w:type="paragraph" w:styleId="TOC8">
    <w:name w:val="toc 8"/>
    <w:basedOn w:val="TOC7"/>
    <w:next w:val="Normal"/>
    <w:semiHidden/>
    <w:qFormat/>
    <w:rsid w:val="005874DA"/>
  </w:style>
  <w:style w:type="paragraph" w:styleId="TOC9">
    <w:name w:val="toc 9"/>
    <w:basedOn w:val="TOC8"/>
    <w:next w:val="Normal"/>
    <w:semiHidden/>
    <w:qFormat/>
    <w:rsid w:val="005874DA"/>
  </w:style>
  <w:style w:type="paragraph" w:customStyle="1" w:styleId="WebSiteAddress">
    <w:name w:val="Web Site Address"/>
    <w:next w:val="Normal"/>
    <w:qFormat/>
    <w:rsid w:val="005874DA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874DA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5874DA"/>
    <w:rPr>
      <w:lang w:eastAsia="en-US"/>
    </w:rPr>
  </w:style>
  <w:style w:type="paragraph" w:customStyle="1" w:styleId="MastheadName">
    <w:name w:val="Masthead Name"/>
    <w:next w:val="WebSiteAddress"/>
    <w:qFormat/>
    <w:rsid w:val="005874DA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5874DA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5874DA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874DA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5874DA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D16C64"/>
    <w:rPr>
      <w:sz w:val="13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DA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5874DA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5874DA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5874DA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5874DA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5874DA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74DA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5874DA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5874DA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5874DA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5874DA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5874DA"/>
    <w:rPr>
      <w:b/>
      <w:bCs/>
    </w:rPr>
  </w:style>
  <w:style w:type="character" w:styleId="Emphasis">
    <w:name w:val="Emphasis"/>
    <w:uiPriority w:val="20"/>
    <w:qFormat/>
    <w:rsid w:val="005874DA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5874DA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874DA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5874DA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5874DA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5874DA"/>
    <w:rPr>
      <w:sz w:val="15"/>
      <w:lang w:eastAsia="en-US"/>
    </w:rPr>
  </w:style>
  <w:style w:type="paragraph" w:customStyle="1" w:styleId="H2Filler">
    <w:name w:val="H2 Filler"/>
    <w:basedOn w:val="Heading2"/>
    <w:qFormat/>
    <w:rsid w:val="005874DA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5874DA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5874DA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5874DA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5874DA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5874DA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5874DA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5874DA"/>
    <w:pPr>
      <w:ind w:left="567"/>
    </w:pPr>
  </w:style>
  <w:style w:type="paragraph" w:styleId="TOC4">
    <w:name w:val="toc 4"/>
    <w:basedOn w:val="Normal"/>
    <w:next w:val="Normal"/>
    <w:semiHidden/>
    <w:qFormat/>
    <w:rsid w:val="005874DA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5874DA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5874DA"/>
  </w:style>
  <w:style w:type="paragraph" w:styleId="TOC7">
    <w:name w:val="toc 7"/>
    <w:basedOn w:val="TOC6"/>
    <w:next w:val="Normal"/>
    <w:semiHidden/>
    <w:qFormat/>
    <w:rsid w:val="005874DA"/>
  </w:style>
  <w:style w:type="paragraph" w:styleId="TOC8">
    <w:name w:val="toc 8"/>
    <w:basedOn w:val="TOC7"/>
    <w:next w:val="Normal"/>
    <w:semiHidden/>
    <w:qFormat/>
    <w:rsid w:val="005874DA"/>
  </w:style>
  <w:style w:type="paragraph" w:styleId="TOC9">
    <w:name w:val="toc 9"/>
    <w:basedOn w:val="TOC8"/>
    <w:next w:val="Normal"/>
    <w:semiHidden/>
    <w:qFormat/>
    <w:rsid w:val="005874DA"/>
  </w:style>
  <w:style w:type="paragraph" w:customStyle="1" w:styleId="WebSiteAddress">
    <w:name w:val="Web Site Address"/>
    <w:next w:val="Normal"/>
    <w:qFormat/>
    <w:rsid w:val="005874DA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874DA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5874DA"/>
    <w:rPr>
      <w:lang w:eastAsia="en-US"/>
    </w:rPr>
  </w:style>
  <w:style w:type="paragraph" w:customStyle="1" w:styleId="MastheadName">
    <w:name w:val="Masthead Name"/>
    <w:next w:val="WebSiteAddress"/>
    <w:qFormat/>
    <w:rsid w:val="005874DA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5874DA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5874DA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874DA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5874DA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D16C64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D130E-3BD2-4D81-9FC3-3B888ADD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81</TotalTime>
  <Pages>23</Pages>
  <Words>4350</Words>
  <Characters>24798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28</cp:revision>
  <cp:lastPrinted>2014-02-25T00:33:00Z</cp:lastPrinted>
  <dcterms:created xsi:type="dcterms:W3CDTF">2013-11-24T14:44:00Z</dcterms:created>
  <dcterms:modified xsi:type="dcterms:W3CDTF">2014-03-02T12:35:00Z</dcterms:modified>
</cp:coreProperties>
</file>